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A2" w:rsidRPr="009E0B3B" w:rsidRDefault="002E3EA2" w:rsidP="002E3EA2">
      <w:pPr>
        <w:spacing w:after="0"/>
        <w:rPr>
          <w:rFonts w:ascii="Myriad Pro" w:hAnsi="Myriad Pro"/>
          <w:sz w:val="20"/>
          <w:lang w:val="en-GB"/>
        </w:rPr>
      </w:pPr>
      <w:bookmarkStart w:id="0" w:name="_GoBack"/>
      <w:bookmarkEnd w:id="0"/>
    </w:p>
    <w:p w:rsidR="005F4763" w:rsidRPr="00C76DA6" w:rsidRDefault="005F4763" w:rsidP="00DE23C6">
      <w:pPr>
        <w:spacing w:line="288" w:lineRule="auto"/>
        <w:jc w:val="center"/>
        <w:rPr>
          <w:rFonts w:cs="Calibri"/>
          <w:b/>
          <w:lang w:val="en-GB"/>
        </w:rPr>
      </w:pPr>
      <w:r w:rsidRPr="00C76DA6">
        <w:rPr>
          <w:rFonts w:cs="Calibri"/>
          <w:b/>
          <w:lang w:val="en-GB"/>
        </w:rPr>
        <w:t>Opponent’s Review of the Bachelor’s Thesis</w:t>
      </w:r>
    </w:p>
    <w:p w:rsidR="002E3EA2" w:rsidRPr="009E0B3B" w:rsidRDefault="002E3EA2" w:rsidP="002E3EA2">
      <w:pPr>
        <w:spacing w:after="0"/>
        <w:rPr>
          <w:rFonts w:cs="Calibri"/>
          <w:lang w:val="en-GB"/>
        </w:rPr>
      </w:pPr>
    </w:p>
    <w:p w:rsidR="00670DA1" w:rsidRPr="009E0B3B" w:rsidRDefault="00670DA1" w:rsidP="002E3EA2">
      <w:pPr>
        <w:spacing w:after="0"/>
        <w:rPr>
          <w:rFonts w:cs="Calibri"/>
          <w:b/>
          <w:lang w:val="en-GB"/>
        </w:rPr>
      </w:pPr>
      <w:r w:rsidRPr="009E0B3B">
        <w:rPr>
          <w:rFonts w:cs="Calibri"/>
          <w:b/>
          <w:lang w:val="en-GB"/>
        </w:rPr>
        <w:t xml:space="preserve">Thesis </w:t>
      </w:r>
      <w:r w:rsidR="00EB2E31" w:rsidRPr="009E0B3B">
        <w:rPr>
          <w:rFonts w:cs="Calibri"/>
          <w:b/>
          <w:lang w:val="en-GB"/>
        </w:rPr>
        <w:t>title</w:t>
      </w:r>
      <w:r w:rsidRPr="009E0B3B">
        <w:rPr>
          <w:rFonts w:cs="Calibri"/>
          <w:b/>
          <w:lang w:val="en-GB"/>
        </w:rPr>
        <w:t>:</w:t>
      </w:r>
      <w:r w:rsidR="009A0D4F" w:rsidRPr="009E0B3B">
        <w:rPr>
          <w:rFonts w:cs="Calibri"/>
          <w:b/>
          <w:lang w:val="en-GB"/>
        </w:rPr>
        <w:t xml:space="preserve">           </w:t>
      </w:r>
      <w:r w:rsidR="00EB2E31" w:rsidRPr="009E0B3B">
        <w:rPr>
          <w:rFonts w:cs="Calibri"/>
          <w:b/>
          <w:lang w:val="en-GB"/>
        </w:rPr>
        <w:t xml:space="preserve">   </w:t>
      </w:r>
      <w:r w:rsidR="009A0D4F" w:rsidRPr="009E0B3B">
        <w:rPr>
          <w:rFonts w:cs="Calibri"/>
          <w:b/>
          <w:lang w:val="en-GB"/>
        </w:rPr>
        <w:t xml:space="preserve">         </w:t>
      </w:r>
      <w:permStart w:id="1322149506" w:edGrp="everyone"/>
      <w:r w:rsidR="009A0D4F" w:rsidRPr="00EF1196">
        <w:rPr>
          <w:rFonts w:cs="Calibri"/>
          <w:b/>
          <w:lang w:val="en-GB"/>
        </w:rPr>
        <w:t xml:space="preserve">Fill in </w:t>
      </w:r>
      <w:r w:rsidR="00DD1895" w:rsidRPr="00EF1196">
        <w:rPr>
          <w:rFonts w:cs="Calibri"/>
          <w:b/>
          <w:lang w:val="en-GB"/>
        </w:rPr>
        <w:t xml:space="preserve">the </w:t>
      </w:r>
      <w:r w:rsidR="009A0D4F" w:rsidRPr="00EF1196">
        <w:rPr>
          <w:rFonts w:cs="Calibri"/>
          <w:b/>
          <w:lang w:val="en-GB"/>
        </w:rPr>
        <w:t xml:space="preserve">thesis </w:t>
      </w:r>
      <w:r w:rsidR="00401A33" w:rsidRPr="00EF1196">
        <w:rPr>
          <w:rFonts w:cs="Calibri"/>
          <w:b/>
          <w:lang w:val="en-GB"/>
        </w:rPr>
        <w:t>title</w:t>
      </w:r>
    </w:p>
    <w:permEnd w:id="1322149506"/>
    <w:p w:rsidR="00670DA1" w:rsidRPr="009E0B3B" w:rsidRDefault="00670DA1" w:rsidP="002E3EA2">
      <w:pPr>
        <w:spacing w:after="0"/>
        <w:rPr>
          <w:rFonts w:cs="Calibri"/>
          <w:b/>
          <w:lang w:val="en-GB"/>
        </w:rPr>
      </w:pPr>
      <w:r w:rsidRPr="009E0B3B">
        <w:rPr>
          <w:rFonts w:cs="Calibri"/>
          <w:b/>
          <w:lang w:val="en-GB"/>
        </w:rPr>
        <w:t>Author's name:</w:t>
      </w:r>
      <w:r w:rsidR="009A0D4F" w:rsidRPr="009E0B3B">
        <w:rPr>
          <w:rFonts w:cs="Calibri"/>
          <w:b/>
          <w:lang w:val="en-GB"/>
        </w:rPr>
        <w:t xml:space="preserve">                </w:t>
      </w:r>
      <w:permStart w:id="596734387" w:edGrp="everyone"/>
      <w:r w:rsidR="009A0D4F" w:rsidRPr="00EF1196">
        <w:rPr>
          <w:rFonts w:cs="Calibri"/>
          <w:b/>
          <w:lang w:val="en-GB"/>
        </w:rPr>
        <w:t xml:space="preserve">Fill in </w:t>
      </w:r>
      <w:r w:rsidR="00DD1895" w:rsidRPr="00EF1196">
        <w:rPr>
          <w:rFonts w:cs="Calibri"/>
          <w:b/>
          <w:lang w:val="en-GB"/>
        </w:rPr>
        <w:t xml:space="preserve">the </w:t>
      </w:r>
      <w:r w:rsidR="009A0D4F" w:rsidRPr="00EF1196">
        <w:rPr>
          <w:rFonts w:cs="Calibri"/>
          <w:b/>
          <w:lang w:val="en-GB"/>
        </w:rPr>
        <w:t>author's name</w:t>
      </w:r>
      <w:r w:rsidR="00F74980">
        <w:rPr>
          <w:rFonts w:cs="Calibri"/>
          <w:b/>
          <w:lang w:val="en-GB"/>
        </w:rPr>
        <w:t xml:space="preserve">  </w:t>
      </w:r>
      <w:permEnd w:id="596734387"/>
    </w:p>
    <w:p w:rsidR="00670DA1" w:rsidRPr="009E0B3B" w:rsidRDefault="00670DA1" w:rsidP="00366271">
      <w:pPr>
        <w:shd w:val="clear" w:color="auto" w:fill="FFFFFF" w:themeFill="background1"/>
        <w:spacing w:after="0"/>
        <w:rPr>
          <w:rFonts w:cs="Calibri"/>
          <w:b/>
          <w:lang w:val="en-GB"/>
        </w:rPr>
      </w:pPr>
      <w:r w:rsidRPr="009E0B3B">
        <w:rPr>
          <w:rFonts w:cs="Calibri"/>
          <w:b/>
          <w:lang w:val="en-GB"/>
        </w:rPr>
        <w:t>Study programme</w:t>
      </w:r>
      <w:r w:rsidRPr="00AA21D0">
        <w:rPr>
          <w:rFonts w:cs="Calibri"/>
          <w:b/>
          <w:shd w:val="clear" w:color="auto" w:fill="FFFFFF" w:themeFill="background1"/>
          <w:lang w:val="en-GB"/>
        </w:rPr>
        <w:t xml:space="preserve">: </w:t>
      </w:r>
      <w:r w:rsidR="009B1757" w:rsidRPr="00AA21D0">
        <w:rPr>
          <w:rFonts w:cs="Calibri"/>
          <w:b/>
          <w:shd w:val="clear" w:color="auto" w:fill="FFFFFF" w:themeFill="background1"/>
          <w:lang w:val="en-GB"/>
        </w:rPr>
        <w:t xml:space="preserve">         </w:t>
      </w:r>
      <w:permStart w:id="742335184" w:edGrp="everyone"/>
      <w:sdt>
        <w:sdtPr>
          <w:rPr>
            <w:rFonts w:cs="Calibri"/>
            <w:b/>
            <w:shd w:val="clear" w:color="auto" w:fill="FFFFFF" w:themeFill="background1"/>
            <w:lang w:val="en-GB"/>
          </w:rPr>
          <w:id w:val="1286550870"/>
          <w:lock w:val="sdtLocked"/>
          <w:placeholder>
            <w:docPart w:val="DefaultPlaceholder_-1854013438"/>
          </w:placeholder>
          <w:dropDownList>
            <w:listItem w:displayText="- Choose a study programme -" w:value="- Choose a study programme -"/>
            <w:listItem w:displayText="B 5341 Nursing" w:value="B 5341 Nursing"/>
            <w:listItem w:displayText="B 5345 Specialization in Healthcare" w:value="B 5345 Specialization in Healthcare"/>
            <w:listItem w:displayText="B 3944 Biomedical Technology" w:value="B 3944 Biomedical Technology"/>
          </w:dropDownList>
        </w:sdtPr>
        <w:sdtEndPr/>
        <w:sdtContent>
          <w:r w:rsidR="00F74980">
            <w:rPr>
              <w:rFonts w:cs="Calibri"/>
              <w:b/>
              <w:shd w:val="clear" w:color="auto" w:fill="FFFFFF" w:themeFill="background1"/>
              <w:lang w:val="en-GB"/>
            </w:rPr>
            <w:t>- Choose a study programme -</w:t>
          </w:r>
        </w:sdtContent>
      </w:sdt>
      <w:permEnd w:id="742335184"/>
    </w:p>
    <w:p w:rsidR="00670DA1" w:rsidRPr="009E0B3B" w:rsidRDefault="00670DA1" w:rsidP="00670DA1">
      <w:pPr>
        <w:spacing w:after="0"/>
        <w:rPr>
          <w:rFonts w:cs="Calibri"/>
          <w:lang w:val="en-GB"/>
        </w:rPr>
      </w:pPr>
      <w:r w:rsidRPr="009E0B3B">
        <w:rPr>
          <w:rFonts w:cs="Calibri"/>
          <w:b/>
          <w:lang w:val="en-GB"/>
        </w:rPr>
        <w:t>Field of study:</w:t>
      </w:r>
      <w:r w:rsidR="00D20533" w:rsidRPr="009E0B3B">
        <w:rPr>
          <w:rFonts w:cs="Calibri"/>
          <w:b/>
          <w:lang w:val="en-GB"/>
        </w:rPr>
        <w:t xml:space="preserve">                  </w:t>
      </w:r>
      <w:permStart w:id="2014127893" w:edGrp="everyone"/>
      <w:sdt>
        <w:sdtPr>
          <w:rPr>
            <w:rFonts w:cs="Calibri"/>
            <w:b/>
            <w:shd w:val="clear" w:color="auto" w:fill="FFFFFF" w:themeFill="background1"/>
            <w:lang w:val="en-GB"/>
          </w:rPr>
          <w:id w:val="836492851"/>
          <w:lock w:val="sdtLocked"/>
          <w:placeholder>
            <w:docPart w:val="DefaultPlaceholder_-1854013438"/>
          </w:placeholder>
          <w:dropDownList>
            <w:listItem w:displayText="- Choose a field of study -" w:value="- Choose a field of study -"/>
            <w:listItem w:displayText="B0000P000002 General Nurse" w:value="B0000P000002 General Nurse"/>
            <w:listItem w:displayText="B0913P360016 Paramedic" w:value="B0913P360016 Paramedic"/>
            <w:listItem w:displayText="B0914P360007 Biomedical Technology" w:value="B0914P360007 Biomedical Technology"/>
            <w:listItem w:displayText="B0914P360009 Radiology Assistance" w:value="B0914P360009 Radiology Assistance"/>
          </w:dropDownList>
        </w:sdtPr>
        <w:sdtEndPr/>
        <w:sdtContent>
          <w:r w:rsidR="00366271">
            <w:rPr>
              <w:rFonts w:cs="Calibri"/>
              <w:b/>
              <w:shd w:val="clear" w:color="auto" w:fill="FFFFFF" w:themeFill="background1"/>
              <w:lang w:val="en-GB"/>
            </w:rPr>
            <w:t>- Choose a field of study -</w:t>
          </w:r>
        </w:sdtContent>
      </w:sdt>
      <w:permEnd w:id="2014127893"/>
    </w:p>
    <w:p w:rsidR="00670DA1" w:rsidRPr="009E0B3B" w:rsidRDefault="006F48BB" w:rsidP="006F48BB">
      <w:pPr>
        <w:spacing w:after="0"/>
        <w:rPr>
          <w:rFonts w:cs="Calibri"/>
          <w:b/>
          <w:lang w:val="en-GB"/>
        </w:rPr>
      </w:pPr>
      <w:r w:rsidRPr="009E0B3B">
        <w:rPr>
          <w:rFonts w:cs="Calibri"/>
          <w:b/>
          <w:lang w:val="en-GB"/>
        </w:rPr>
        <w:t>Academic year:</w:t>
      </w:r>
      <w:r w:rsidR="00D20533" w:rsidRPr="009E0B3B">
        <w:rPr>
          <w:rFonts w:cs="Calibri"/>
          <w:b/>
          <w:lang w:val="en-GB"/>
        </w:rPr>
        <w:t xml:space="preserve">                </w:t>
      </w:r>
      <w:permStart w:id="992692747" w:edGrp="everyone"/>
      <w:r w:rsidR="00E76574">
        <w:rPr>
          <w:rFonts w:cs="Calibri"/>
          <w:b/>
          <w:lang w:val="en-GB"/>
        </w:rPr>
        <w:t>20xx/20xx</w:t>
      </w:r>
      <w:r w:rsidR="00F74980">
        <w:rPr>
          <w:rFonts w:cs="Calibri"/>
          <w:b/>
          <w:lang w:val="en-GB"/>
        </w:rPr>
        <w:t xml:space="preserve"> </w:t>
      </w:r>
      <w:permEnd w:id="992692747"/>
    </w:p>
    <w:p w:rsidR="006F48BB" w:rsidRPr="009E0B3B" w:rsidRDefault="006F48BB" w:rsidP="006F48BB">
      <w:pPr>
        <w:spacing w:after="0"/>
        <w:rPr>
          <w:rFonts w:cs="Calibri"/>
          <w:b/>
          <w:lang w:val="en-GB"/>
        </w:rPr>
      </w:pPr>
      <w:r w:rsidRPr="009E0B3B">
        <w:rPr>
          <w:rFonts w:cs="Calibri"/>
          <w:b/>
          <w:lang w:val="en-GB"/>
        </w:rPr>
        <w:t xml:space="preserve">Type of thesis: </w:t>
      </w:r>
      <w:r w:rsidR="009A0D4F" w:rsidRPr="009E0B3B">
        <w:rPr>
          <w:rFonts w:cs="Calibri"/>
          <w:b/>
          <w:lang w:val="en-GB"/>
        </w:rPr>
        <w:t xml:space="preserve">                 </w:t>
      </w:r>
      <w:r w:rsidR="009A0D4F" w:rsidRPr="00EF1196">
        <w:rPr>
          <w:rFonts w:cs="Calibri"/>
          <w:b/>
          <w:lang w:val="en-GB"/>
        </w:rPr>
        <w:t>Bachelor</w:t>
      </w:r>
      <w:r w:rsidR="00401A33" w:rsidRPr="00EF1196">
        <w:rPr>
          <w:rFonts w:cs="Calibri"/>
          <w:b/>
          <w:lang w:val="en-GB"/>
        </w:rPr>
        <w:t>´s</w:t>
      </w:r>
    </w:p>
    <w:p w:rsidR="009A0D4F" w:rsidRPr="009E0B3B" w:rsidRDefault="006F7A65" w:rsidP="009A0D4F">
      <w:pPr>
        <w:spacing w:after="0"/>
        <w:rPr>
          <w:rFonts w:cs="Calibri"/>
          <w:b/>
          <w:lang w:val="en-GB"/>
        </w:rPr>
      </w:pPr>
      <w:r w:rsidRPr="009E0B3B">
        <w:rPr>
          <w:rFonts w:cs="Calibri"/>
          <w:b/>
          <w:lang w:val="en-GB"/>
        </w:rPr>
        <w:t xml:space="preserve">Thesis </w:t>
      </w:r>
      <w:r w:rsidR="009A0D4F" w:rsidRPr="009E0B3B">
        <w:rPr>
          <w:rFonts w:cs="Calibri"/>
          <w:b/>
          <w:lang w:val="en-GB"/>
        </w:rPr>
        <w:t>opponent</w:t>
      </w:r>
      <w:r w:rsidR="006F48BB" w:rsidRPr="009E0B3B">
        <w:rPr>
          <w:rFonts w:cs="Calibri"/>
          <w:b/>
          <w:lang w:val="en-GB"/>
        </w:rPr>
        <w:t>:</w:t>
      </w:r>
      <w:r w:rsidR="009A0D4F" w:rsidRPr="009E0B3B">
        <w:rPr>
          <w:rFonts w:cs="Calibri"/>
          <w:b/>
          <w:lang w:val="en-GB"/>
        </w:rPr>
        <w:t xml:space="preserve">             </w:t>
      </w:r>
      <w:permStart w:id="1612911882" w:edGrp="everyone"/>
      <w:r w:rsidR="009A0D4F" w:rsidRPr="00EF1196">
        <w:rPr>
          <w:rFonts w:cs="Calibri"/>
          <w:b/>
          <w:lang w:val="en-GB"/>
        </w:rPr>
        <w:t>Fill in the opponent's name</w:t>
      </w:r>
      <w:r w:rsidR="00F74980">
        <w:rPr>
          <w:rFonts w:cs="Calibri"/>
          <w:b/>
          <w:lang w:val="en-GB"/>
        </w:rPr>
        <w:t xml:space="preserve"> </w:t>
      </w:r>
      <w:permEnd w:id="1612911882"/>
    </w:p>
    <w:p w:rsidR="006F48BB" w:rsidRPr="009E0B3B" w:rsidRDefault="006F48BB" w:rsidP="006F48BB">
      <w:pPr>
        <w:spacing w:after="0"/>
        <w:rPr>
          <w:rFonts w:cs="Calibri"/>
          <w:b/>
          <w:lang w:val="en-GB"/>
        </w:rPr>
      </w:pPr>
    </w:p>
    <w:p w:rsidR="006F48BB" w:rsidRPr="009E0B3B" w:rsidRDefault="006F48BB" w:rsidP="00670DA1">
      <w:pPr>
        <w:rPr>
          <w:lang w:val="en-GB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  <w:gridCol w:w="1440"/>
      </w:tblGrid>
      <w:tr w:rsidR="006F7A65" w:rsidRPr="009E0B3B" w:rsidTr="00AA21D0">
        <w:trPr>
          <w:jc w:val="center"/>
        </w:trPr>
        <w:tc>
          <w:tcPr>
            <w:tcW w:w="8187" w:type="dxa"/>
            <w:shd w:val="clear" w:color="auto" w:fill="auto"/>
            <w:vAlign w:val="center"/>
          </w:tcPr>
          <w:p w:rsidR="006F7A65" w:rsidRPr="009E0B3B" w:rsidRDefault="006F7A65" w:rsidP="00794BEA">
            <w:pPr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9E0B3B">
              <w:rPr>
                <w:rFonts w:cs="Calibri"/>
                <w:b/>
                <w:lang w:val="en-GB"/>
              </w:rPr>
              <w:t>Evaluation Criteria of the Thesis</w:t>
            </w:r>
          </w:p>
        </w:tc>
        <w:tc>
          <w:tcPr>
            <w:tcW w:w="1441" w:type="dxa"/>
            <w:shd w:val="clear" w:color="auto" w:fill="auto"/>
          </w:tcPr>
          <w:p w:rsidR="006F7A65" w:rsidRPr="00EF1196" w:rsidRDefault="006F7A65" w:rsidP="00C61502">
            <w:pPr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EF1196">
              <w:rPr>
                <w:rFonts w:cs="Calibri"/>
                <w:b/>
                <w:lang w:val="en-GB"/>
              </w:rPr>
              <w:t>Evaluation</w:t>
            </w:r>
          </w:p>
          <w:p w:rsidR="006F7A65" w:rsidRPr="009E0B3B" w:rsidRDefault="006F7A65" w:rsidP="00C61502">
            <w:pPr>
              <w:spacing w:after="0"/>
              <w:jc w:val="center"/>
              <w:rPr>
                <w:rFonts w:cs="Calibri"/>
                <w:lang w:val="en-GB"/>
              </w:rPr>
            </w:pPr>
            <w:r w:rsidRPr="00EF1196">
              <w:rPr>
                <w:rFonts w:cs="Calibri"/>
                <w:b/>
                <w:lang w:val="en-GB"/>
              </w:rPr>
              <w:t>1-2-3-4</w:t>
            </w:r>
          </w:p>
        </w:tc>
      </w:tr>
      <w:tr w:rsidR="006F7A65" w:rsidRPr="009E0B3B" w:rsidTr="00AA21D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6F7A65" w:rsidRPr="009E0B3B" w:rsidRDefault="006F7A65" w:rsidP="00794BEA">
            <w:pPr>
              <w:numPr>
                <w:ilvl w:val="0"/>
                <w:numId w:val="2"/>
              </w:numPr>
              <w:spacing w:after="0" w:line="360" w:lineRule="auto"/>
              <w:rPr>
                <w:rFonts w:cs="Calibri"/>
                <w:b/>
                <w:lang w:val="en-GB"/>
              </w:rPr>
            </w:pPr>
            <w:r w:rsidRPr="009E0B3B">
              <w:rPr>
                <w:rFonts w:cs="Calibri"/>
                <w:b/>
                <w:lang w:val="en-GB"/>
              </w:rPr>
              <w:t xml:space="preserve">General description </w:t>
            </w:r>
          </w:p>
        </w:tc>
      </w:tr>
      <w:tr w:rsidR="006F7A65" w:rsidRPr="009E0B3B" w:rsidTr="00AA21D0">
        <w:trPr>
          <w:jc w:val="center"/>
        </w:trPr>
        <w:tc>
          <w:tcPr>
            <w:tcW w:w="8187" w:type="dxa"/>
            <w:shd w:val="clear" w:color="auto" w:fill="auto"/>
          </w:tcPr>
          <w:p w:rsidR="006F7A65" w:rsidRPr="009E0B3B" w:rsidRDefault="00BE59EE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 xml:space="preserve">Quality and </w:t>
            </w:r>
            <w:r w:rsidR="00F7292B" w:rsidRPr="009E0B3B">
              <w:rPr>
                <w:rFonts w:cs="Calibri"/>
                <w:lang w:val="en-GB"/>
              </w:rPr>
              <w:t xml:space="preserve">topicality of the theoretical </w:t>
            </w:r>
            <w:r w:rsidR="00CE21B4" w:rsidRPr="009E0B3B">
              <w:rPr>
                <w:rFonts w:cs="Calibri"/>
                <w:lang w:val="en-GB"/>
              </w:rPr>
              <w:t>k</w:t>
            </w:r>
            <w:r w:rsidR="00F7292B" w:rsidRPr="009E0B3B">
              <w:rPr>
                <w:rFonts w:cs="Calibri"/>
                <w:lang w:val="en-GB"/>
              </w:rPr>
              <w:t>nowledge</w:t>
            </w:r>
          </w:p>
        </w:tc>
        <w:permStart w:id="2073828196" w:edGrp="everyone" w:displacedByCustomXml="next"/>
        <w:sdt>
          <w:sdtPr>
            <w:rPr>
              <w:rStyle w:val="Znmky"/>
            </w:rPr>
            <w:id w:val="-2017999987"/>
            <w:lock w:val="sdtLocked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6F7A65" w:rsidRPr="009E0B3B" w:rsidRDefault="00EF1196" w:rsidP="00AA21D0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2073828196" w:displacedByCustomXml="prev"/>
      </w:tr>
      <w:tr w:rsidR="006F7A65" w:rsidRPr="009E0B3B" w:rsidTr="00AA21D0">
        <w:trPr>
          <w:jc w:val="center"/>
        </w:trPr>
        <w:tc>
          <w:tcPr>
            <w:tcW w:w="8187" w:type="dxa"/>
            <w:shd w:val="clear" w:color="auto" w:fill="auto"/>
          </w:tcPr>
          <w:p w:rsidR="006F7A65" w:rsidRPr="009E0B3B" w:rsidRDefault="00CE21B4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>Expression of own ideas and draw</w:t>
            </w:r>
            <w:r w:rsidR="00244B5C" w:rsidRPr="009E0B3B">
              <w:rPr>
                <w:rFonts w:cs="Calibri"/>
                <w:lang w:val="en-GB"/>
              </w:rPr>
              <w:t>ing</w:t>
            </w:r>
            <w:r w:rsidRPr="009E0B3B">
              <w:rPr>
                <w:rFonts w:cs="Calibri"/>
                <w:lang w:val="en-GB"/>
              </w:rPr>
              <w:t xml:space="preserve"> conclusions</w:t>
            </w:r>
            <w:r w:rsidR="00F7292B" w:rsidRPr="009E0B3B">
              <w:rPr>
                <w:rFonts w:cs="Calibri"/>
                <w:lang w:val="en-GB"/>
              </w:rPr>
              <w:t xml:space="preserve">            </w:t>
            </w:r>
          </w:p>
        </w:tc>
        <w:permStart w:id="2080901022" w:edGrp="everyone" w:displacedByCustomXml="next"/>
        <w:sdt>
          <w:sdtPr>
            <w:rPr>
              <w:rStyle w:val="Znmky"/>
            </w:rPr>
            <w:id w:val="389922213"/>
            <w:lock w:val="sdtLocked"/>
            <w:placeholder>
              <w:docPart w:val="D832AB33EE5E4E289C8C58B7274EFAB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6F7A65" w:rsidRPr="009E0B3B" w:rsidRDefault="00021EDC" w:rsidP="00AA21D0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2080901022" w:displacedByCustomXml="prev"/>
      </w:tr>
      <w:tr w:rsidR="006F7A65" w:rsidRPr="009E0B3B" w:rsidTr="00AA21D0">
        <w:trPr>
          <w:jc w:val="center"/>
        </w:trPr>
        <w:tc>
          <w:tcPr>
            <w:tcW w:w="8187" w:type="dxa"/>
            <w:shd w:val="clear" w:color="auto" w:fill="auto"/>
          </w:tcPr>
          <w:p w:rsidR="006F7A65" w:rsidRPr="009E0B3B" w:rsidRDefault="000950DD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>Professional contribution</w:t>
            </w:r>
          </w:p>
        </w:tc>
        <w:permStart w:id="590748467" w:edGrp="everyone" w:displacedByCustomXml="next"/>
        <w:sdt>
          <w:sdtPr>
            <w:rPr>
              <w:rStyle w:val="Znmky"/>
            </w:rPr>
            <w:id w:val="-331522077"/>
            <w:lock w:val="sdtLocked"/>
            <w:placeholder>
              <w:docPart w:val="D8BB919631AB4F96A2337A15EF8BE2E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6F7A65" w:rsidRPr="009E0B3B" w:rsidRDefault="003E0E08" w:rsidP="00AA21D0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590748467" w:displacedByCustomXml="prev"/>
      </w:tr>
      <w:tr w:rsidR="006F7A65" w:rsidRPr="009E0B3B" w:rsidTr="00AA21D0">
        <w:trPr>
          <w:jc w:val="center"/>
        </w:trPr>
        <w:tc>
          <w:tcPr>
            <w:tcW w:w="8187" w:type="dxa"/>
            <w:shd w:val="clear" w:color="auto" w:fill="auto"/>
          </w:tcPr>
          <w:p w:rsidR="006F7A65" w:rsidRPr="009E0B3B" w:rsidRDefault="000950DD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 xml:space="preserve">Level of </w:t>
            </w:r>
            <w:r w:rsidR="00417B6B">
              <w:rPr>
                <w:rFonts w:cs="Calibri"/>
                <w:lang w:val="en-GB"/>
              </w:rPr>
              <w:t xml:space="preserve">the </w:t>
            </w:r>
            <w:r w:rsidRPr="009E0B3B">
              <w:rPr>
                <w:rFonts w:cs="Calibri"/>
                <w:lang w:val="en-GB"/>
              </w:rPr>
              <w:t>thesis difficulty</w:t>
            </w:r>
          </w:p>
        </w:tc>
        <w:permStart w:id="404959258" w:edGrp="everyone" w:displacedByCustomXml="next"/>
        <w:sdt>
          <w:sdtPr>
            <w:rPr>
              <w:rStyle w:val="Znmky"/>
            </w:rPr>
            <w:id w:val="1123430707"/>
            <w:lock w:val="sdtLocked"/>
            <w:placeholder>
              <w:docPart w:val="FBB8866E0DE94FE48D0D1ED7BA18AEB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6F7A65" w:rsidRPr="009E0B3B" w:rsidRDefault="003E0E08" w:rsidP="00AA21D0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404959258" w:displacedByCustomXml="prev"/>
      </w:tr>
      <w:tr w:rsidR="009A0D4F" w:rsidRPr="009E0B3B" w:rsidTr="00AA21D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9A0D4F" w:rsidRPr="00985FCC" w:rsidRDefault="009A0D4F" w:rsidP="00985FCC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985FCC">
              <w:rPr>
                <w:rFonts w:asciiTheme="minorHAnsi" w:hAnsiTheme="minorHAnsi" w:cstheme="minorHAnsi"/>
                <w:b/>
                <w:lang w:val="en-GB"/>
              </w:rPr>
              <w:t>Evaluation of the practical part</w:t>
            </w:r>
          </w:p>
        </w:tc>
      </w:tr>
      <w:tr w:rsidR="006F7A65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6F7A65" w:rsidRPr="009E0B3B" w:rsidRDefault="00016445" w:rsidP="00401A33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>Formulati</w:t>
            </w:r>
            <w:r w:rsidR="00401A33" w:rsidRPr="009E0B3B">
              <w:rPr>
                <w:rFonts w:cs="Calibri"/>
                <w:lang w:val="en-GB"/>
              </w:rPr>
              <w:t>ng</w:t>
            </w:r>
            <w:r w:rsidRPr="009E0B3B">
              <w:rPr>
                <w:rFonts w:cs="Calibri"/>
                <w:lang w:val="en-GB"/>
              </w:rPr>
              <w:t xml:space="preserve"> and defining thesis </w:t>
            </w:r>
            <w:r w:rsidR="00975D8E" w:rsidRPr="009E0B3B">
              <w:rPr>
                <w:rFonts w:cs="Calibri"/>
                <w:iCs/>
                <w:lang w:val="en-GB"/>
              </w:rPr>
              <w:t>aims</w:t>
            </w:r>
            <w:r w:rsidRPr="009E0B3B">
              <w:rPr>
                <w:rFonts w:cs="Calibri"/>
                <w:lang w:val="en-GB"/>
              </w:rPr>
              <w:t xml:space="preserve"> and </w:t>
            </w:r>
            <w:r w:rsidRPr="009E0B3B">
              <w:rPr>
                <w:rFonts w:cs="Calibri"/>
                <w:iCs/>
                <w:lang w:val="en-GB"/>
              </w:rPr>
              <w:t>objectives</w:t>
            </w:r>
          </w:p>
        </w:tc>
        <w:permStart w:id="2042705956" w:edGrp="everyone" w:displacedByCustomXml="next"/>
        <w:sdt>
          <w:sdtPr>
            <w:rPr>
              <w:rStyle w:val="Znmky"/>
            </w:rPr>
            <w:id w:val="-335840380"/>
            <w:lock w:val="sdtLocked"/>
            <w:placeholder>
              <w:docPart w:val="D6342BB15B304809AF89261F47D889A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6F7A65" w:rsidRPr="009E0B3B" w:rsidRDefault="00366271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2042705956" w:displacedByCustomXml="prev"/>
      </w:tr>
      <w:tr w:rsidR="00B425E4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B425E4" w:rsidRPr="009E0B3B" w:rsidRDefault="00016445" w:rsidP="00401A33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>Formulati</w:t>
            </w:r>
            <w:r w:rsidR="00401A33" w:rsidRPr="009E0B3B">
              <w:rPr>
                <w:rFonts w:cs="Calibri"/>
                <w:lang w:val="en-GB"/>
              </w:rPr>
              <w:t>ng</w:t>
            </w:r>
            <w:r w:rsidRPr="009E0B3B">
              <w:rPr>
                <w:rFonts w:cs="Calibri"/>
                <w:lang w:val="en-GB"/>
              </w:rPr>
              <w:t xml:space="preserve"> hypotheses</w:t>
            </w:r>
          </w:p>
        </w:tc>
        <w:permStart w:id="601780248" w:edGrp="everyone" w:displacedByCustomXml="next"/>
        <w:sdt>
          <w:sdtPr>
            <w:rPr>
              <w:rStyle w:val="Znmky"/>
            </w:rPr>
            <w:id w:val="-1750344707"/>
            <w:lock w:val="sdtLocked"/>
            <w:placeholder>
              <w:docPart w:val="828CF876EE67411A9A2B229D96F99A1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B425E4" w:rsidRPr="009E0B3B" w:rsidRDefault="003E0E08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601780248" w:displacedByCustomXml="prev"/>
      </w:tr>
      <w:tr w:rsidR="00B425E4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B425E4" w:rsidRPr="009E0B3B" w:rsidRDefault="00DD46A9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</w:t>
            </w:r>
            <w:r w:rsidRPr="00A62EB0">
              <w:rPr>
                <w:rFonts w:cs="Calibri"/>
                <w:lang w:val="en-GB"/>
              </w:rPr>
              <w:t xml:space="preserve">ppropriateness </w:t>
            </w:r>
            <w:r w:rsidR="00975D8E" w:rsidRPr="009E0B3B">
              <w:rPr>
                <w:rFonts w:cs="Calibri"/>
                <w:lang w:val="en-GB"/>
              </w:rPr>
              <w:t>of chosen methods</w:t>
            </w:r>
            <w:r w:rsidR="002C0EE7" w:rsidRPr="009E0B3B">
              <w:rPr>
                <w:rFonts w:cs="Calibri"/>
                <w:lang w:val="en-GB"/>
              </w:rPr>
              <w:t xml:space="preserve"> and procedures</w:t>
            </w:r>
          </w:p>
        </w:tc>
        <w:permStart w:id="946042919" w:edGrp="everyone" w:displacedByCustomXml="next"/>
        <w:sdt>
          <w:sdtPr>
            <w:rPr>
              <w:rStyle w:val="Znmky"/>
            </w:rPr>
            <w:id w:val="-411318763"/>
            <w:lock w:val="sdtLocked"/>
            <w:placeholder>
              <w:docPart w:val="2EFFEB142C96445293C9C9FB13A90B9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B425E4" w:rsidRPr="009E0B3B" w:rsidRDefault="003E0E08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946042919" w:displacedByCustomXml="prev"/>
      </w:tr>
      <w:tr w:rsidR="00B425E4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B425E4" w:rsidRPr="009E0B3B" w:rsidRDefault="00975D8E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 xml:space="preserve">Quality of </w:t>
            </w:r>
            <w:r w:rsidR="00CF05A4" w:rsidRPr="009E0B3B">
              <w:rPr>
                <w:rFonts w:cs="Calibri"/>
                <w:lang w:val="en-GB"/>
              </w:rPr>
              <w:t xml:space="preserve">the </w:t>
            </w:r>
            <w:r w:rsidRPr="009E0B3B">
              <w:rPr>
                <w:rFonts w:cs="Calibri"/>
                <w:lang w:val="en-GB"/>
              </w:rPr>
              <w:t>results</w:t>
            </w:r>
          </w:p>
        </w:tc>
        <w:permStart w:id="1207313578" w:edGrp="everyone" w:displacedByCustomXml="next"/>
        <w:sdt>
          <w:sdtPr>
            <w:rPr>
              <w:rStyle w:val="Znmky"/>
            </w:rPr>
            <w:id w:val="-1600484520"/>
            <w:lock w:val="sdtLocked"/>
            <w:placeholder>
              <w:docPart w:val="507C5A1EAEBA4859974447974C89936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B425E4" w:rsidRPr="009E0B3B" w:rsidRDefault="003E0E08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207313578" w:displacedByCustomXml="prev"/>
      </w:tr>
      <w:tr w:rsidR="00B425E4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B425E4" w:rsidRPr="009E0B3B" w:rsidRDefault="00124BDB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Meeting the goals of the thesis</w:t>
            </w:r>
            <w:r w:rsidR="00975D8E" w:rsidRPr="009E0B3B">
              <w:rPr>
                <w:rFonts w:cs="Calibri"/>
                <w:lang w:val="en-GB"/>
              </w:rPr>
              <w:t xml:space="preserve"> </w:t>
            </w:r>
          </w:p>
        </w:tc>
        <w:permStart w:id="2105437644" w:edGrp="everyone" w:displacedByCustomXml="next"/>
        <w:sdt>
          <w:sdtPr>
            <w:rPr>
              <w:rStyle w:val="Znmky"/>
            </w:rPr>
            <w:id w:val="1220021795"/>
            <w:lock w:val="sdtLocked"/>
            <w:placeholder>
              <w:docPart w:val="3E40BAC8EF6949D0A5E19195722E87A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B425E4" w:rsidRPr="009E0B3B" w:rsidRDefault="003E0E08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2105437644" w:displacedByCustomXml="prev"/>
      </w:tr>
      <w:tr w:rsidR="009A0D4F" w:rsidRPr="009E0B3B" w:rsidTr="00AA21D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9A0D4F" w:rsidRPr="00985FCC" w:rsidRDefault="009A0D4F" w:rsidP="00794BEA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b/>
                <w:sz w:val="20"/>
                <w:lang w:val="en-GB"/>
              </w:rPr>
            </w:pPr>
            <w:r w:rsidRPr="00985FCC">
              <w:rPr>
                <w:rFonts w:cs="Calibri"/>
                <w:b/>
                <w:lang w:val="en-GB"/>
              </w:rPr>
              <w:t>Work with professional literature</w:t>
            </w:r>
          </w:p>
        </w:tc>
      </w:tr>
      <w:tr w:rsidR="00B425E4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B425E4" w:rsidRPr="009E0B3B" w:rsidRDefault="006377C9" w:rsidP="00794BEA">
            <w:pPr>
              <w:spacing w:after="0" w:line="360" w:lineRule="auto"/>
              <w:ind w:left="708"/>
              <w:rPr>
                <w:rFonts w:ascii="Myriad Pro" w:hAnsi="Myriad Pro"/>
                <w:sz w:val="20"/>
                <w:lang w:val="en-GB"/>
              </w:rPr>
            </w:pPr>
            <w:r w:rsidRPr="009E0B3B">
              <w:rPr>
                <w:rFonts w:cs="Calibri"/>
                <w:lang w:val="en-GB"/>
              </w:rPr>
              <w:t>Quality, topicality</w:t>
            </w:r>
            <w:r w:rsidR="00615CF7" w:rsidRPr="009E0B3B">
              <w:rPr>
                <w:rFonts w:cs="Calibri"/>
                <w:lang w:val="en-GB"/>
              </w:rPr>
              <w:t>,</w:t>
            </w:r>
            <w:r w:rsidRPr="009E0B3B">
              <w:rPr>
                <w:rFonts w:cs="Calibri"/>
                <w:lang w:val="en-GB"/>
              </w:rPr>
              <w:t xml:space="preserve"> and relevance of the sources</w:t>
            </w:r>
          </w:p>
        </w:tc>
        <w:permStart w:id="728252227" w:edGrp="everyone" w:displacedByCustomXml="next"/>
        <w:sdt>
          <w:sdtPr>
            <w:rPr>
              <w:rStyle w:val="Znmky"/>
            </w:rPr>
            <w:id w:val="-1828504233"/>
            <w:lock w:val="sdtLocked"/>
            <w:placeholder>
              <w:docPart w:val="A79D9AAE69884A25B085ECA0D8896D4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B425E4" w:rsidRPr="009E0B3B" w:rsidRDefault="003E0E08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728252227" w:displacedByCustomXml="prev"/>
      </w:tr>
      <w:tr w:rsidR="00B425E4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B425E4" w:rsidRPr="009E0B3B" w:rsidRDefault="000020FB" w:rsidP="00794BEA">
            <w:pPr>
              <w:spacing w:after="0" w:line="360" w:lineRule="auto"/>
              <w:ind w:left="708"/>
              <w:rPr>
                <w:rFonts w:ascii="Myriad Pro" w:hAnsi="Myriad Pro"/>
                <w:sz w:val="20"/>
                <w:lang w:val="en-GB"/>
              </w:rPr>
            </w:pPr>
            <w:r w:rsidRPr="009E0B3B">
              <w:rPr>
                <w:rFonts w:cs="Calibri"/>
                <w:lang w:val="en-GB"/>
              </w:rPr>
              <w:t>Citation and reference correctness</w:t>
            </w:r>
          </w:p>
        </w:tc>
        <w:permStart w:id="1792162201" w:edGrp="everyone" w:displacedByCustomXml="next"/>
        <w:sdt>
          <w:sdtPr>
            <w:rPr>
              <w:rStyle w:val="Znmky"/>
            </w:rPr>
            <w:id w:val="-1611649653"/>
            <w:lock w:val="sdtLocked"/>
            <w:placeholder>
              <w:docPart w:val="803947553F014E00B49B395595EC442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B425E4" w:rsidRPr="009E0B3B" w:rsidRDefault="003E0E08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792162201" w:displacedByCustomXml="prev"/>
      </w:tr>
      <w:tr w:rsidR="009A0D4F" w:rsidRPr="009E0B3B" w:rsidTr="00AA21D0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9A0D4F" w:rsidRPr="00985FCC" w:rsidRDefault="009A0D4F" w:rsidP="00794BEA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b/>
                <w:sz w:val="20"/>
                <w:lang w:val="en-GB"/>
              </w:rPr>
            </w:pPr>
            <w:r w:rsidRPr="00985FCC">
              <w:rPr>
                <w:rFonts w:cs="Calibri"/>
                <w:b/>
                <w:lang w:val="en-GB"/>
              </w:rPr>
              <w:t>Formal level</w:t>
            </w:r>
          </w:p>
        </w:tc>
      </w:tr>
      <w:tr w:rsidR="003F16E5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3F16E5" w:rsidRPr="009E0B3B" w:rsidRDefault="004B1974" w:rsidP="004B1974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Compliance with</w:t>
            </w:r>
            <w:r w:rsidR="0021681C" w:rsidRPr="009E0B3B">
              <w:rPr>
                <w:rFonts w:cs="Calibri"/>
                <w:lang w:val="en-GB"/>
              </w:rPr>
              <w:t xml:space="preserve"> the </w:t>
            </w:r>
            <w:r w:rsidR="009E6CAF" w:rsidRPr="009E0B3B">
              <w:rPr>
                <w:rFonts w:cs="Calibri"/>
                <w:lang w:val="en-GB"/>
              </w:rPr>
              <w:t xml:space="preserve">recommended rules and regulations of the formal </w:t>
            </w:r>
            <w:r w:rsidR="009B0FAC" w:rsidRPr="009E0B3B">
              <w:rPr>
                <w:rFonts w:cs="Calibri"/>
                <w:lang w:val="en-GB"/>
              </w:rPr>
              <w:t>layout</w:t>
            </w:r>
            <w:r w:rsidR="00153E58" w:rsidRPr="009E0B3B">
              <w:rPr>
                <w:rFonts w:cs="Calibri"/>
                <w:lang w:val="en-GB"/>
              </w:rPr>
              <w:t xml:space="preserve"> (Methodology of elaboration of final theses)</w:t>
            </w:r>
          </w:p>
        </w:tc>
        <w:permStart w:id="1761083837" w:edGrp="everyone" w:displacedByCustomXml="next"/>
        <w:sdt>
          <w:sdtPr>
            <w:rPr>
              <w:rStyle w:val="Znmky"/>
            </w:rPr>
            <w:id w:val="1915121861"/>
            <w:lock w:val="sdtLocked"/>
            <w:placeholder>
              <w:docPart w:val="4EA90030911E44A3A65B0DD104B27C3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3F16E5" w:rsidRPr="009E0B3B" w:rsidRDefault="00366271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761083837" w:displacedByCustomXml="prev"/>
      </w:tr>
      <w:tr w:rsidR="003F16E5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3F16E5" w:rsidRPr="009E0B3B" w:rsidRDefault="003F16E5" w:rsidP="00794BEA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>Language level</w:t>
            </w:r>
          </w:p>
        </w:tc>
        <w:permStart w:id="572801629" w:edGrp="everyone" w:displacedByCustomXml="next"/>
        <w:sdt>
          <w:sdtPr>
            <w:rPr>
              <w:rStyle w:val="Znmky"/>
            </w:rPr>
            <w:id w:val="-647888814"/>
            <w:lock w:val="sdtLocked"/>
            <w:placeholder>
              <w:docPart w:val="FFCB309490DA45A8A805021B47EBAF0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3F16E5" w:rsidRPr="009E0B3B" w:rsidRDefault="003E0E08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572801629" w:displacedByCustomXml="prev"/>
      </w:tr>
      <w:tr w:rsidR="003F16E5" w:rsidRPr="009E0B3B" w:rsidTr="003E0E08">
        <w:trPr>
          <w:jc w:val="center"/>
        </w:trPr>
        <w:tc>
          <w:tcPr>
            <w:tcW w:w="8187" w:type="dxa"/>
            <w:shd w:val="clear" w:color="auto" w:fill="auto"/>
          </w:tcPr>
          <w:p w:rsidR="003F16E5" w:rsidRPr="009E0B3B" w:rsidRDefault="003F16E5" w:rsidP="009E0B3B">
            <w:pPr>
              <w:spacing w:after="0" w:line="360" w:lineRule="auto"/>
              <w:ind w:left="708"/>
              <w:rPr>
                <w:rFonts w:cs="Calibri"/>
                <w:lang w:val="en-GB"/>
              </w:rPr>
            </w:pPr>
            <w:r w:rsidRPr="009E0B3B">
              <w:rPr>
                <w:rFonts w:cs="Calibri"/>
                <w:lang w:val="en-GB"/>
              </w:rPr>
              <w:t xml:space="preserve">Quality, </w:t>
            </w:r>
            <w:r w:rsidR="009E0B3B">
              <w:rPr>
                <w:rFonts w:cs="Calibri"/>
                <w:lang w:val="en-GB"/>
              </w:rPr>
              <w:t>justification</w:t>
            </w:r>
            <w:r w:rsidRPr="009E0B3B">
              <w:rPr>
                <w:rFonts w:cs="Calibri"/>
                <w:lang w:val="en-GB"/>
              </w:rPr>
              <w:t xml:space="preserve"> and </w:t>
            </w:r>
            <w:r w:rsidR="009E0B3B">
              <w:rPr>
                <w:rStyle w:val="notranslation"/>
              </w:rPr>
              <w:t>comprehensibility</w:t>
            </w:r>
            <w:r w:rsidRPr="009E0B3B">
              <w:rPr>
                <w:rFonts w:cs="Calibri"/>
                <w:lang w:val="en-GB"/>
              </w:rPr>
              <w:t xml:space="preserve"> of the </w:t>
            </w:r>
            <w:r w:rsidR="000B20D0" w:rsidRPr="009E0B3B">
              <w:rPr>
                <w:lang w:val="en-GB"/>
              </w:rPr>
              <w:t>appendic</w:t>
            </w:r>
            <w:r w:rsidR="000B20D0" w:rsidRPr="009E0B3B">
              <w:rPr>
                <w:rStyle w:val="morftable-cell-ending"/>
                <w:lang w:val="en-GB"/>
              </w:rPr>
              <w:t>es</w:t>
            </w:r>
            <w:r w:rsidRPr="009E0B3B">
              <w:rPr>
                <w:rFonts w:cs="Calibri"/>
                <w:lang w:val="en-GB"/>
              </w:rPr>
              <w:t>, tables</w:t>
            </w:r>
            <w:r w:rsidR="007164DC" w:rsidRPr="009E0B3B">
              <w:rPr>
                <w:rFonts w:cs="Calibri"/>
                <w:lang w:val="en-GB"/>
              </w:rPr>
              <w:t xml:space="preserve"> and </w:t>
            </w:r>
            <w:r w:rsidR="00584EA0" w:rsidRPr="009E0B3B">
              <w:rPr>
                <w:lang w:val="en-GB"/>
              </w:rPr>
              <w:t xml:space="preserve">figures </w:t>
            </w:r>
          </w:p>
        </w:tc>
        <w:permStart w:id="728856391" w:edGrp="everyone" w:displacedByCustomXml="next"/>
        <w:sdt>
          <w:sdtPr>
            <w:rPr>
              <w:rStyle w:val="Znmky"/>
            </w:rPr>
            <w:id w:val="-94483259"/>
            <w:lock w:val="sdtLocked"/>
            <w:placeholder>
              <w:docPart w:val="500D9DC700C74418955E39B5D79E130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Znmky"/>
            </w:rPr>
          </w:sdtEndPr>
          <w:sdtContent>
            <w:tc>
              <w:tcPr>
                <w:tcW w:w="1441" w:type="dxa"/>
                <w:shd w:val="clear" w:color="auto" w:fill="auto"/>
                <w:vAlign w:val="center"/>
              </w:tcPr>
              <w:p w:rsidR="003F16E5" w:rsidRPr="009E0B3B" w:rsidRDefault="003E0E08" w:rsidP="003E0E08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728856391" w:displacedByCustomXml="prev"/>
      </w:tr>
    </w:tbl>
    <w:p w:rsidR="00670DA1" w:rsidRPr="009E0B3B" w:rsidRDefault="00670DA1" w:rsidP="00670DA1">
      <w:pPr>
        <w:spacing w:after="0"/>
        <w:rPr>
          <w:rFonts w:ascii="Myriad Pro" w:hAnsi="Myriad Pro"/>
          <w:sz w:val="20"/>
          <w:lang w:val="en-GB"/>
        </w:rPr>
      </w:pPr>
    </w:p>
    <w:p w:rsidR="00B425E4" w:rsidRPr="009E0B3B" w:rsidRDefault="00B425E4" w:rsidP="00670DA1">
      <w:pPr>
        <w:spacing w:after="0"/>
        <w:rPr>
          <w:rFonts w:ascii="Myriad Pro" w:hAnsi="Myriad Pro"/>
          <w:sz w:val="20"/>
          <w:lang w:val="en-GB"/>
        </w:rPr>
      </w:pPr>
    </w:p>
    <w:p w:rsidR="00537846" w:rsidRPr="009E0B3B" w:rsidRDefault="00537846" w:rsidP="00670DA1">
      <w:pPr>
        <w:spacing w:after="0"/>
        <w:rPr>
          <w:rFonts w:cs="Calibri"/>
          <w:b/>
          <w:lang w:val="en-GB"/>
        </w:rPr>
      </w:pPr>
    </w:p>
    <w:p w:rsidR="00537846" w:rsidRPr="009E0B3B" w:rsidRDefault="00537846" w:rsidP="00670DA1">
      <w:pPr>
        <w:spacing w:after="0"/>
        <w:rPr>
          <w:rFonts w:cs="Calibri"/>
          <w:b/>
          <w:lang w:val="en-GB"/>
        </w:rPr>
      </w:pPr>
    </w:p>
    <w:p w:rsidR="00B425E4" w:rsidRPr="009E0B3B" w:rsidRDefault="008370A8" w:rsidP="00670DA1">
      <w:pPr>
        <w:spacing w:after="0"/>
        <w:rPr>
          <w:rFonts w:ascii="Myriad Pro" w:hAnsi="Myriad Pro"/>
          <w:b/>
          <w:sz w:val="20"/>
          <w:lang w:val="en-GB"/>
        </w:rPr>
      </w:pPr>
      <w:r w:rsidRPr="009E0B3B">
        <w:rPr>
          <w:rFonts w:cs="Calibri"/>
          <w:b/>
          <w:lang w:val="en-GB"/>
        </w:rPr>
        <w:lastRenderedPageBreak/>
        <w:t xml:space="preserve">Verbal </w:t>
      </w:r>
      <w:r w:rsidR="00B54751" w:rsidRPr="009E0B3B">
        <w:rPr>
          <w:rFonts w:cs="Calibri"/>
          <w:b/>
          <w:lang w:val="en-GB"/>
        </w:rPr>
        <w:t xml:space="preserve">comments </w:t>
      </w:r>
      <w:r w:rsidR="00187873" w:rsidRPr="009E0B3B">
        <w:rPr>
          <w:rFonts w:cs="Calibri"/>
          <w:b/>
          <w:lang w:val="en-GB"/>
        </w:rPr>
        <w:t>on</w:t>
      </w:r>
      <w:r w:rsidR="00B54751" w:rsidRPr="009E0B3B">
        <w:rPr>
          <w:rFonts w:cs="Calibri"/>
          <w:b/>
          <w:lang w:val="en-GB"/>
        </w:rPr>
        <w:t xml:space="preserve"> the </w:t>
      </w:r>
      <w:r w:rsidRPr="009E0B3B">
        <w:rPr>
          <w:rFonts w:cs="Calibri"/>
          <w:b/>
          <w:lang w:val="en-GB"/>
        </w:rPr>
        <w:t>evaluation of the bachelor</w:t>
      </w:r>
      <w:r w:rsidR="00187873" w:rsidRPr="009E0B3B">
        <w:rPr>
          <w:rFonts w:cs="Calibri"/>
          <w:b/>
          <w:lang w:val="en-GB"/>
        </w:rPr>
        <w:t>´s</w:t>
      </w:r>
      <w:r w:rsidRPr="009E0B3B">
        <w:rPr>
          <w:rFonts w:cs="Calibri"/>
          <w:b/>
          <w:lang w:val="en-GB"/>
        </w:rPr>
        <w:t xml:space="preserve"> thesis:</w:t>
      </w:r>
    </w:p>
    <w:p w:rsidR="00B425E4" w:rsidRPr="009E0B3B" w:rsidRDefault="007545A5" w:rsidP="00670DA1">
      <w:pPr>
        <w:spacing w:after="0"/>
        <w:rPr>
          <w:rFonts w:cs="Calibri"/>
          <w:lang w:val="en-GB"/>
        </w:rPr>
      </w:pPr>
      <w:permStart w:id="1035629233" w:edGrp="everyone"/>
      <w:r w:rsidRPr="009E0B3B">
        <w:rPr>
          <w:rFonts w:cs="Calibri"/>
          <w:lang w:val="en-GB"/>
        </w:rPr>
        <w:t>Please</w:t>
      </w:r>
      <w:r w:rsidR="00AD3C94">
        <w:rPr>
          <w:rFonts w:cs="Calibri"/>
          <w:lang w:val="en-GB"/>
        </w:rPr>
        <w:t>,</w:t>
      </w:r>
      <w:r w:rsidRPr="009E0B3B">
        <w:rPr>
          <w:rFonts w:cs="Calibri"/>
          <w:lang w:val="en-GB"/>
        </w:rPr>
        <w:t xml:space="preserve"> write </w:t>
      </w:r>
      <w:r w:rsidR="00B54751" w:rsidRPr="009E0B3B">
        <w:rPr>
          <w:rFonts w:cs="Calibri"/>
          <w:lang w:val="en-GB"/>
        </w:rPr>
        <w:t xml:space="preserve">comments </w:t>
      </w:r>
      <w:r w:rsidR="00187873" w:rsidRPr="009E0B3B">
        <w:rPr>
          <w:rFonts w:cs="Calibri"/>
          <w:lang w:val="en-GB"/>
        </w:rPr>
        <w:t>on</w:t>
      </w:r>
      <w:r w:rsidR="00B54751" w:rsidRPr="009E0B3B">
        <w:rPr>
          <w:rFonts w:cs="Calibri"/>
          <w:lang w:val="en-GB"/>
        </w:rPr>
        <w:t xml:space="preserve"> the evaluation </w:t>
      </w:r>
      <w:r w:rsidR="008370A8" w:rsidRPr="009E0B3B">
        <w:rPr>
          <w:rFonts w:cs="Calibri"/>
          <w:lang w:val="en-GB"/>
        </w:rPr>
        <w:t>of the bachelor</w:t>
      </w:r>
      <w:r w:rsidR="00AD3C94">
        <w:rPr>
          <w:rFonts w:cs="Calibri"/>
          <w:lang w:val="en-GB"/>
        </w:rPr>
        <w:t>´s</w:t>
      </w:r>
      <w:r w:rsidR="008370A8" w:rsidRPr="009E0B3B">
        <w:rPr>
          <w:rFonts w:cs="Calibri"/>
          <w:lang w:val="en-GB"/>
        </w:rPr>
        <w:t xml:space="preserve"> thesis</w:t>
      </w:r>
      <w:r w:rsidR="00187873" w:rsidRPr="009E0B3B">
        <w:rPr>
          <w:rFonts w:cs="Calibri"/>
          <w:lang w:val="en-GB"/>
        </w:rPr>
        <w:t xml:space="preserve"> here</w:t>
      </w:r>
    </w:p>
    <w:permEnd w:id="1035629233"/>
    <w:p w:rsidR="000448EB" w:rsidRPr="009E0B3B" w:rsidRDefault="000448EB" w:rsidP="00670DA1">
      <w:pPr>
        <w:spacing w:after="0"/>
        <w:rPr>
          <w:rFonts w:ascii="Myriad Pro" w:hAnsi="Myriad Pro"/>
          <w:sz w:val="20"/>
          <w:lang w:val="en-GB"/>
        </w:rPr>
      </w:pPr>
    </w:p>
    <w:p w:rsidR="000448EB" w:rsidRPr="009E0B3B" w:rsidRDefault="000448EB" w:rsidP="00670DA1">
      <w:pPr>
        <w:spacing w:after="0"/>
        <w:rPr>
          <w:rFonts w:ascii="Myriad Pro" w:hAnsi="Myriad Pro"/>
          <w:sz w:val="20"/>
          <w:lang w:val="en-GB"/>
        </w:rPr>
      </w:pPr>
    </w:p>
    <w:p w:rsidR="000448EB" w:rsidRPr="009E0B3B" w:rsidRDefault="000448EB" w:rsidP="00670DA1">
      <w:pPr>
        <w:spacing w:after="0"/>
        <w:rPr>
          <w:rFonts w:ascii="Myriad Pro" w:hAnsi="Myriad Pro"/>
          <w:sz w:val="20"/>
          <w:lang w:val="en-GB"/>
        </w:rPr>
      </w:pPr>
    </w:p>
    <w:p w:rsidR="00B425E4" w:rsidRPr="009E0B3B" w:rsidRDefault="00B425E4" w:rsidP="00670DA1">
      <w:pPr>
        <w:spacing w:after="0"/>
        <w:rPr>
          <w:rFonts w:ascii="Myriad Pro" w:hAnsi="Myriad Pro"/>
          <w:sz w:val="20"/>
          <w:lang w:val="en-GB"/>
        </w:rPr>
      </w:pPr>
    </w:p>
    <w:p w:rsidR="00286A1B" w:rsidRPr="009E0B3B" w:rsidRDefault="00286A1B" w:rsidP="00286A1B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="Calibri" w:hAnsi="Calibri" w:cs="Calibri"/>
          <w:b w:val="0"/>
          <w:sz w:val="22"/>
          <w:szCs w:val="22"/>
          <w:lang w:val="en-GB"/>
        </w:rPr>
      </w:pPr>
      <w:r w:rsidRPr="009E0B3B">
        <w:rPr>
          <w:rFonts w:ascii="Calibri" w:hAnsi="Calibri" w:cs="Calibri"/>
          <w:sz w:val="22"/>
          <w:szCs w:val="22"/>
          <w:lang w:val="en-GB"/>
        </w:rPr>
        <w:t xml:space="preserve">Additional </w:t>
      </w:r>
      <w:r w:rsidR="005F4763" w:rsidRPr="009E0B3B">
        <w:rPr>
          <w:rFonts w:ascii="Calibri" w:hAnsi="Calibri" w:cs="Calibri"/>
          <w:sz w:val="22"/>
          <w:szCs w:val="22"/>
          <w:lang w:val="en-GB"/>
        </w:rPr>
        <w:t xml:space="preserve">questions for </w:t>
      </w:r>
      <w:r w:rsidR="008370A8" w:rsidRPr="009E0B3B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F4763" w:rsidRPr="009E0B3B">
        <w:rPr>
          <w:rFonts w:ascii="Calibri" w:hAnsi="Calibri" w:cs="Calibri"/>
          <w:sz w:val="22"/>
          <w:szCs w:val="22"/>
          <w:lang w:val="en-GB"/>
        </w:rPr>
        <w:t>bachelor</w:t>
      </w:r>
      <w:r w:rsidR="00187873" w:rsidRPr="009E0B3B">
        <w:rPr>
          <w:rFonts w:ascii="Calibri" w:hAnsi="Calibri" w:cs="Calibri"/>
          <w:sz w:val="22"/>
          <w:szCs w:val="22"/>
          <w:lang w:val="en-GB"/>
        </w:rPr>
        <w:t>´s</w:t>
      </w:r>
      <w:r w:rsidR="005F4763" w:rsidRPr="009E0B3B">
        <w:rPr>
          <w:rFonts w:ascii="Calibri" w:hAnsi="Calibri" w:cs="Calibri"/>
          <w:sz w:val="22"/>
          <w:szCs w:val="22"/>
          <w:lang w:val="en-GB"/>
        </w:rPr>
        <w:t xml:space="preserve"> thesis </w:t>
      </w:r>
      <w:r w:rsidR="00AD3C94" w:rsidRPr="009E0B3B">
        <w:rPr>
          <w:rFonts w:ascii="Calibri" w:hAnsi="Calibri" w:cs="Calibri"/>
          <w:sz w:val="22"/>
          <w:szCs w:val="22"/>
          <w:lang w:val="en-GB"/>
        </w:rPr>
        <w:t>defence</w:t>
      </w:r>
      <w:r w:rsidR="005F4763" w:rsidRPr="009E0B3B">
        <w:rPr>
          <w:rFonts w:ascii="Calibri" w:hAnsi="Calibri" w:cs="Calibri"/>
          <w:sz w:val="22"/>
          <w:szCs w:val="22"/>
          <w:lang w:val="en-GB"/>
        </w:rPr>
        <w:t>:</w:t>
      </w:r>
    </w:p>
    <w:p w:rsidR="00286A1B" w:rsidRPr="009E0B3B" w:rsidRDefault="007545A5" w:rsidP="00670DA1">
      <w:pPr>
        <w:spacing w:after="0"/>
        <w:rPr>
          <w:rFonts w:cs="Calibri"/>
          <w:lang w:val="en-GB"/>
        </w:rPr>
      </w:pPr>
      <w:permStart w:id="1806718250" w:edGrp="everyone"/>
      <w:r w:rsidRPr="009E0B3B">
        <w:rPr>
          <w:rFonts w:cs="Calibri"/>
          <w:lang w:val="en-GB"/>
        </w:rPr>
        <w:t>Please</w:t>
      </w:r>
      <w:r w:rsidR="00AD3C94">
        <w:rPr>
          <w:rFonts w:cs="Calibri"/>
          <w:lang w:val="en-GB"/>
        </w:rPr>
        <w:t>,</w:t>
      </w:r>
      <w:r w:rsidRPr="009E0B3B">
        <w:rPr>
          <w:rFonts w:cs="Calibri"/>
          <w:lang w:val="en-GB"/>
        </w:rPr>
        <w:t xml:space="preserve"> write additional questions for </w:t>
      </w:r>
      <w:r w:rsidR="00537846" w:rsidRPr="009E0B3B">
        <w:rPr>
          <w:rFonts w:cs="Calibri"/>
          <w:lang w:val="en-GB"/>
        </w:rPr>
        <w:t xml:space="preserve">the </w:t>
      </w:r>
      <w:r w:rsidRPr="009E0B3B">
        <w:rPr>
          <w:rFonts w:cs="Calibri"/>
          <w:lang w:val="en-GB"/>
        </w:rPr>
        <w:t>bachelor</w:t>
      </w:r>
      <w:r w:rsidR="00187873" w:rsidRPr="009E0B3B">
        <w:rPr>
          <w:rFonts w:cs="Calibri"/>
          <w:lang w:val="en-GB"/>
        </w:rPr>
        <w:t xml:space="preserve">´s </w:t>
      </w:r>
      <w:r w:rsidRPr="009E0B3B">
        <w:rPr>
          <w:rFonts w:cs="Calibri"/>
          <w:lang w:val="en-GB"/>
        </w:rPr>
        <w:t xml:space="preserve">thesis </w:t>
      </w:r>
      <w:r w:rsidR="00AD3C94" w:rsidRPr="009E0B3B">
        <w:rPr>
          <w:rFonts w:cs="Calibri"/>
          <w:lang w:val="en-GB"/>
        </w:rPr>
        <w:t>defence</w:t>
      </w:r>
      <w:r w:rsidR="00187873" w:rsidRPr="009E0B3B">
        <w:rPr>
          <w:rFonts w:cs="Calibri"/>
          <w:lang w:val="en-GB"/>
        </w:rPr>
        <w:t xml:space="preserve"> here</w:t>
      </w:r>
    </w:p>
    <w:permEnd w:id="1806718250"/>
    <w:p w:rsidR="00A4457B" w:rsidRPr="009E0B3B" w:rsidRDefault="00A4457B" w:rsidP="00670DA1">
      <w:pPr>
        <w:spacing w:after="0"/>
        <w:rPr>
          <w:rFonts w:ascii="Myriad Pro" w:hAnsi="Myriad Pro"/>
          <w:sz w:val="20"/>
          <w:lang w:val="en-GB"/>
        </w:rPr>
      </w:pPr>
    </w:p>
    <w:p w:rsidR="00A4457B" w:rsidRPr="009E0B3B" w:rsidRDefault="00A4457B" w:rsidP="00670DA1">
      <w:pPr>
        <w:spacing w:after="0"/>
        <w:rPr>
          <w:rFonts w:ascii="Myriad Pro" w:hAnsi="Myriad Pro"/>
          <w:sz w:val="20"/>
          <w:lang w:val="en-GB"/>
        </w:rPr>
      </w:pPr>
    </w:p>
    <w:p w:rsidR="000448EB" w:rsidRPr="009E0B3B" w:rsidRDefault="000448EB" w:rsidP="00670DA1">
      <w:pPr>
        <w:spacing w:after="0"/>
        <w:rPr>
          <w:rFonts w:ascii="Myriad Pro" w:hAnsi="Myriad Pro"/>
          <w:sz w:val="20"/>
          <w:lang w:val="en-GB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42"/>
        <w:gridCol w:w="1266"/>
      </w:tblGrid>
      <w:tr w:rsidR="000448EB" w:rsidRPr="009E0B3B" w:rsidTr="00E6168A">
        <w:trPr>
          <w:trHeight w:val="782"/>
          <w:jc w:val="center"/>
        </w:trPr>
        <w:tc>
          <w:tcPr>
            <w:tcW w:w="8359" w:type="dxa"/>
            <w:vAlign w:val="bottom"/>
          </w:tcPr>
          <w:p w:rsidR="000448EB" w:rsidRPr="009E0B3B" w:rsidRDefault="000448EB" w:rsidP="00AD3C94">
            <w:pPr>
              <w:spacing w:after="0" w:line="480" w:lineRule="auto"/>
              <w:rPr>
                <w:rFonts w:ascii="Myriad Pro" w:hAnsi="Myriad Pro"/>
                <w:sz w:val="20"/>
                <w:lang w:val="en-GB"/>
              </w:rPr>
            </w:pPr>
            <w:r w:rsidRPr="009E0B3B">
              <w:rPr>
                <w:rFonts w:cs="Calibri"/>
                <w:b/>
                <w:lang w:val="en-GB"/>
              </w:rPr>
              <w:t xml:space="preserve">Overall </w:t>
            </w:r>
            <w:r w:rsidR="009E0B3B" w:rsidRPr="009E0B3B">
              <w:rPr>
                <w:rFonts w:cs="Calibri"/>
                <w:b/>
                <w:lang w:val="en-GB"/>
              </w:rPr>
              <w:t>assessment</w:t>
            </w:r>
            <w:r w:rsidRPr="009E0B3B">
              <w:rPr>
                <w:rFonts w:cs="Calibri"/>
                <w:lang w:val="en-GB"/>
              </w:rPr>
              <w:t xml:space="preserve"> (</w:t>
            </w:r>
            <w:r w:rsidR="00AD3C94">
              <w:rPr>
                <w:rFonts w:cs="Calibri"/>
                <w:lang w:val="en-GB"/>
              </w:rPr>
              <w:t>grading scale</w:t>
            </w:r>
            <w:r w:rsidRPr="009E0B3B">
              <w:rPr>
                <w:rFonts w:cs="Calibri"/>
                <w:lang w:val="en-GB"/>
              </w:rPr>
              <w:t>: excellent, very good, good, unsatisfactory/fail)</w:t>
            </w:r>
          </w:p>
        </w:tc>
        <w:permStart w:id="185352182" w:edGrp="everyone" w:displacedByCustomXml="next"/>
        <w:sdt>
          <w:sdtPr>
            <w:rPr>
              <w:rStyle w:val="Znmky"/>
            </w:rPr>
            <w:id w:val="-1167938041"/>
            <w:lock w:val="sdtLocked"/>
            <w:placeholder>
              <w:docPart w:val="DefaultPlaceholder_-1854013438"/>
            </w:placeholder>
            <w:dropDownList>
              <w:listItem w:displayText="-" w:value="-"/>
              <w:listItem w:displayText="excellent" w:value="excellent"/>
              <w:listItem w:displayText="very good" w:value="very good"/>
              <w:listItem w:displayText="good" w:value="good"/>
              <w:listItem w:displayText="unsatisfactory/fail" w:value="unsatisfactory/fail"/>
            </w:dropDownList>
          </w:sdtPr>
          <w:sdtEndPr>
            <w:rPr>
              <w:rStyle w:val="Znmky"/>
            </w:rPr>
          </w:sdtEndPr>
          <w:sdtContent>
            <w:tc>
              <w:tcPr>
                <w:tcW w:w="1269" w:type="dxa"/>
                <w:vAlign w:val="center"/>
              </w:tcPr>
              <w:p w:rsidR="000448EB" w:rsidRPr="009E0B3B" w:rsidRDefault="00366271" w:rsidP="00E6168A">
                <w:pPr>
                  <w:spacing w:after="0"/>
                  <w:jc w:val="center"/>
                  <w:rPr>
                    <w:rFonts w:ascii="Myriad Pro" w:hAnsi="Myriad Pro"/>
                    <w:sz w:val="20"/>
                    <w:lang w:val="en-GB"/>
                  </w:rPr>
                </w:pPr>
                <w:r>
                  <w:rPr>
                    <w:rStyle w:val="Znmky"/>
                  </w:rPr>
                  <w:t>-</w:t>
                </w:r>
              </w:p>
            </w:tc>
          </w:sdtContent>
        </w:sdt>
        <w:permEnd w:id="185352182" w:displacedByCustomXml="prev"/>
      </w:tr>
    </w:tbl>
    <w:p w:rsidR="00A4457B" w:rsidRPr="009E0B3B" w:rsidRDefault="00A4457B" w:rsidP="00DD1895">
      <w:pPr>
        <w:spacing w:after="0"/>
        <w:jc w:val="center"/>
        <w:rPr>
          <w:rFonts w:cs="Calibri"/>
          <w:b/>
          <w:lang w:val="en-GB"/>
        </w:rPr>
      </w:pPr>
      <w:r w:rsidRPr="009E0B3B">
        <w:rPr>
          <w:rFonts w:cs="Calibri"/>
          <w:b/>
          <w:lang w:val="en-GB"/>
        </w:rPr>
        <w:t xml:space="preserve">I </w:t>
      </w:r>
      <w:permStart w:id="1657674325" w:edGrp="everyone"/>
      <w:sdt>
        <w:sdtPr>
          <w:rPr>
            <w:rFonts w:cs="Calibri"/>
            <w:b/>
            <w:lang w:val="en-GB"/>
          </w:rPr>
          <w:id w:val="-1794817415"/>
          <w:placeholder>
            <w:docPart w:val="DefaultPlaceholder_-1854013438"/>
          </w:placeholder>
          <w:dropDownList>
            <w:listItem w:displayText=" - Choose an option - " w:value=" - Choose an option - "/>
            <w:listItem w:displayText="recommend" w:value="recommend"/>
            <w:listItem w:displayText="do not recommend" w:value="do not recommend"/>
          </w:dropDownList>
        </w:sdtPr>
        <w:sdtEndPr/>
        <w:sdtContent>
          <w:r w:rsidR="00667AA8">
            <w:rPr>
              <w:rFonts w:cs="Calibri"/>
              <w:b/>
              <w:lang w:val="en-GB"/>
            </w:rPr>
            <w:t xml:space="preserve"> - Choose an option - </w:t>
          </w:r>
        </w:sdtContent>
      </w:sdt>
      <w:permEnd w:id="1657674325"/>
      <w:r w:rsidR="00021EDC">
        <w:rPr>
          <w:rFonts w:cs="Calibri"/>
          <w:b/>
          <w:lang w:val="en-GB"/>
        </w:rPr>
        <w:t xml:space="preserve"> </w:t>
      </w:r>
      <w:r w:rsidRPr="009E0B3B">
        <w:rPr>
          <w:rFonts w:cs="Calibri"/>
          <w:b/>
          <w:lang w:val="en-GB"/>
        </w:rPr>
        <w:t>the bachelor</w:t>
      </w:r>
      <w:r w:rsidR="00187873" w:rsidRPr="009E0B3B">
        <w:rPr>
          <w:rFonts w:cs="Calibri"/>
          <w:b/>
          <w:lang w:val="en-GB"/>
        </w:rPr>
        <w:t>´s</w:t>
      </w:r>
      <w:r w:rsidRPr="009E0B3B">
        <w:rPr>
          <w:rFonts w:cs="Calibri"/>
          <w:b/>
          <w:lang w:val="en-GB"/>
        </w:rPr>
        <w:t xml:space="preserve"> thesis </w:t>
      </w:r>
      <w:r w:rsidR="005F4763" w:rsidRPr="009E0B3B">
        <w:rPr>
          <w:rFonts w:cs="Calibri"/>
          <w:b/>
          <w:lang w:val="en-GB"/>
        </w:rPr>
        <w:t xml:space="preserve">for </w:t>
      </w:r>
      <w:r w:rsidR="00AD3C94" w:rsidRPr="009E0B3B">
        <w:rPr>
          <w:rFonts w:cs="Calibri"/>
          <w:b/>
          <w:lang w:val="en-GB"/>
        </w:rPr>
        <w:t>defence</w:t>
      </w:r>
      <w:r w:rsidR="00270FD6" w:rsidRPr="009E0B3B">
        <w:rPr>
          <w:rFonts w:cs="Calibri"/>
          <w:b/>
          <w:lang w:val="en-GB"/>
        </w:rPr>
        <w:t xml:space="preserve">. </w:t>
      </w:r>
    </w:p>
    <w:p w:rsidR="00537846" w:rsidRPr="009E0B3B" w:rsidRDefault="00537846" w:rsidP="00670DA1">
      <w:pPr>
        <w:spacing w:after="0"/>
        <w:rPr>
          <w:rFonts w:cs="Calibri"/>
          <w:lang w:val="en-GB"/>
        </w:rPr>
      </w:pPr>
    </w:p>
    <w:p w:rsidR="00537846" w:rsidRPr="009E0B3B" w:rsidRDefault="00537846" w:rsidP="00670DA1">
      <w:pPr>
        <w:spacing w:after="0"/>
        <w:rPr>
          <w:rFonts w:cs="Calibri"/>
          <w:lang w:val="en-GB"/>
        </w:rPr>
      </w:pPr>
    </w:p>
    <w:p w:rsidR="009A0D4F" w:rsidRPr="009E0B3B" w:rsidRDefault="009A0D4F" w:rsidP="00670DA1">
      <w:pPr>
        <w:spacing w:after="0"/>
        <w:rPr>
          <w:rFonts w:cs="Calibri"/>
          <w:lang w:val="en-GB"/>
        </w:rPr>
      </w:pPr>
    </w:p>
    <w:p w:rsidR="00A4457B" w:rsidRPr="009E0B3B" w:rsidRDefault="00A4457B" w:rsidP="00670DA1">
      <w:pPr>
        <w:spacing w:after="0"/>
        <w:rPr>
          <w:rFonts w:cs="Calibri"/>
          <w:lang w:val="en-GB"/>
        </w:rPr>
      </w:pPr>
      <w:r w:rsidRPr="009E0B3B">
        <w:rPr>
          <w:rFonts w:cs="Calibri"/>
          <w:lang w:val="en-GB"/>
        </w:rPr>
        <w:t>Date:</w:t>
      </w:r>
    </w:p>
    <w:p w:rsidR="00A4457B" w:rsidRPr="009E0B3B" w:rsidRDefault="00A4457B" w:rsidP="00670DA1">
      <w:pPr>
        <w:spacing w:after="0"/>
        <w:rPr>
          <w:rFonts w:cs="Calibri"/>
          <w:lang w:val="en-GB"/>
        </w:rPr>
      </w:pPr>
    </w:p>
    <w:p w:rsidR="00A4457B" w:rsidRPr="009E0B3B" w:rsidRDefault="00A4457B" w:rsidP="00670DA1">
      <w:pPr>
        <w:spacing w:after="0"/>
        <w:rPr>
          <w:rFonts w:cs="Calibri"/>
          <w:lang w:val="en-GB"/>
        </w:rPr>
      </w:pPr>
    </w:p>
    <w:p w:rsidR="00A4457B" w:rsidRPr="009E0B3B" w:rsidRDefault="00A4457B" w:rsidP="00670DA1">
      <w:pPr>
        <w:spacing w:after="0"/>
        <w:rPr>
          <w:rFonts w:cs="Calibri"/>
          <w:lang w:val="en-GB"/>
        </w:rPr>
      </w:pPr>
      <w:r w:rsidRPr="009E0B3B">
        <w:rPr>
          <w:rFonts w:cs="Calibri"/>
          <w:lang w:val="en-GB"/>
        </w:rPr>
        <w:t>…………………………………………………</w:t>
      </w:r>
    </w:p>
    <w:p w:rsidR="00A4457B" w:rsidRPr="009E0B3B" w:rsidRDefault="00343995" w:rsidP="00670DA1">
      <w:pPr>
        <w:spacing w:after="0"/>
        <w:rPr>
          <w:rFonts w:cs="Calibri"/>
          <w:lang w:val="en-GB"/>
        </w:rPr>
      </w:pPr>
      <w:r w:rsidRPr="009E0B3B">
        <w:rPr>
          <w:rFonts w:cs="Calibri"/>
          <w:lang w:val="en-GB"/>
        </w:rPr>
        <w:t>Opponent’s</w:t>
      </w:r>
      <w:r w:rsidR="00A4457B" w:rsidRPr="009E0B3B">
        <w:rPr>
          <w:rFonts w:cs="Calibri"/>
          <w:lang w:val="en-GB"/>
        </w:rPr>
        <w:t xml:space="preserve"> signature:</w:t>
      </w:r>
    </w:p>
    <w:p w:rsidR="00A4457B" w:rsidRPr="009E0B3B" w:rsidRDefault="00A4457B" w:rsidP="00670DA1">
      <w:pPr>
        <w:spacing w:after="0"/>
        <w:rPr>
          <w:rFonts w:ascii="Myriad Pro" w:hAnsi="Myriad Pro"/>
          <w:sz w:val="20"/>
          <w:lang w:val="en-GB"/>
        </w:rPr>
      </w:pPr>
    </w:p>
    <w:p w:rsidR="00A4457B" w:rsidRPr="009E0B3B" w:rsidRDefault="00A4457B" w:rsidP="00670DA1">
      <w:pPr>
        <w:spacing w:after="0"/>
        <w:rPr>
          <w:rFonts w:ascii="Myriad Pro" w:hAnsi="Myriad Pro"/>
          <w:sz w:val="20"/>
          <w:lang w:val="en-GB"/>
        </w:rPr>
      </w:pPr>
    </w:p>
    <w:sectPr w:rsidR="00A4457B" w:rsidRPr="009E0B3B" w:rsidSect="00A1798A">
      <w:headerReference w:type="default" r:id="rId8"/>
      <w:footerReference w:type="default" r:id="rId9"/>
      <w:pgSz w:w="11906" w:h="16838" w:code="9"/>
      <w:pgMar w:top="158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10" w:rsidRPr="00D91740" w:rsidRDefault="00D71210" w:rsidP="00D91740">
      <w:r>
        <w:separator/>
      </w:r>
    </w:p>
  </w:endnote>
  <w:endnote w:type="continuationSeparator" w:id="0">
    <w:p w:rsidR="00D71210" w:rsidRPr="00D91740" w:rsidRDefault="00D7121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CF" w:rsidRDefault="006377C9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4445</wp:posOffset>
          </wp:positionV>
          <wp:extent cx="7554595" cy="508635"/>
          <wp:effectExtent l="0" t="0" r="0" b="0"/>
          <wp:wrapNone/>
          <wp:docPr id="16" name="obrázek 16" descr="TUL-word_Stránka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319">
      <w:rPr>
        <w:b/>
        <w:bCs/>
        <w:color w:val="221E1F"/>
        <w:sz w:val="12"/>
        <w:szCs w:val="16"/>
      </w:rPr>
      <w:t>TECHNICAL UNIVERSITY OF LIBEREC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9116C9">
      <w:rPr>
        <w:color w:val="00ADBE"/>
        <w:sz w:val="12"/>
        <w:szCs w:val="16"/>
      </w:rPr>
      <w:t xml:space="preserve">| </w:t>
    </w:r>
    <w:r w:rsidR="007E01DC">
      <w:rPr>
        <w:b/>
        <w:bCs/>
        <w:color w:val="00ADBE"/>
        <w:sz w:val="12"/>
        <w:szCs w:val="16"/>
      </w:rPr>
      <w:t>Faculty</w:t>
    </w:r>
    <w:r w:rsidR="00627319">
      <w:rPr>
        <w:b/>
        <w:bCs/>
        <w:color w:val="00ADBE"/>
        <w:sz w:val="12"/>
        <w:szCs w:val="16"/>
      </w:rPr>
      <w:t xml:space="preserve"> of Health Studies</w:t>
    </w:r>
    <w:r w:rsidR="00FA3BCF" w:rsidRPr="009116C9">
      <w:rPr>
        <w:b/>
        <w:bCs/>
        <w:color w:val="00ADBE"/>
        <w:sz w:val="12"/>
        <w:szCs w:val="16"/>
      </w:rPr>
      <w:t xml:space="preserve">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627319">
      <w:rPr>
        <w:color w:val="57585A"/>
        <w:sz w:val="12"/>
        <w:szCs w:val="16"/>
      </w:rPr>
      <w:t xml:space="preserve"> </w:t>
    </w:r>
    <w:r w:rsidR="00627319" w:rsidRPr="009116C9">
      <w:rPr>
        <w:color w:val="00ADBE"/>
        <w:sz w:val="12"/>
        <w:szCs w:val="16"/>
      </w:rPr>
      <w:t>|</w:t>
    </w:r>
    <w:r w:rsidR="00627319">
      <w:rPr>
        <w:color w:val="00ADBE"/>
        <w:sz w:val="12"/>
        <w:szCs w:val="16"/>
      </w:rPr>
      <w:t xml:space="preserve"> </w:t>
    </w:r>
    <w:r w:rsidR="00627319">
      <w:rPr>
        <w:sz w:val="12"/>
        <w:szCs w:val="16"/>
      </w:rPr>
      <w:t>Czech Republic</w:t>
    </w:r>
  </w:p>
  <w:p w:rsidR="00FA3BCF" w:rsidRDefault="009E2F52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+420 485 353 762</w:t>
    </w:r>
    <w:r w:rsidR="00FA3BCF" w:rsidRPr="00FA3BCF">
      <w:rPr>
        <w:i/>
        <w:iCs/>
        <w:sz w:val="11"/>
        <w:szCs w:val="9"/>
      </w:rPr>
      <w:t xml:space="preserve">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FA3BCF">
      <w:rPr>
        <w:i/>
        <w:iCs/>
        <w:sz w:val="11"/>
        <w:szCs w:val="9"/>
      </w:rPr>
      <w:t xml:space="preserve"> </w:t>
    </w:r>
    <w:r w:rsidR="007E01DC">
      <w:rPr>
        <w:i/>
        <w:iCs/>
        <w:color w:val="57585A"/>
        <w:sz w:val="11"/>
        <w:szCs w:val="9"/>
      </w:rPr>
      <w:t>www.f</w:t>
    </w:r>
    <w:r w:rsidR="00FA3BCF">
      <w:rPr>
        <w:i/>
        <w:iCs/>
        <w:color w:val="57585A"/>
        <w:sz w:val="11"/>
        <w:szCs w:val="9"/>
      </w:rPr>
      <w:t>zs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10" w:rsidRPr="00D91740" w:rsidRDefault="00D71210" w:rsidP="00D91740">
      <w:r>
        <w:separator/>
      </w:r>
    </w:p>
  </w:footnote>
  <w:footnote w:type="continuationSeparator" w:id="0">
    <w:p w:rsidR="00D71210" w:rsidRPr="00D91740" w:rsidRDefault="00D7121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8A" w:rsidRDefault="00A1798A" w:rsidP="00E63C1E">
    <w:pPr>
      <w:pStyle w:val="Zhlav"/>
      <w:rPr>
        <w:rFonts w:ascii="Myriad Pro" w:hAnsi="Myriad Pro"/>
      </w:rPr>
    </w:pPr>
  </w:p>
  <w:p w:rsidR="00A1798A" w:rsidRDefault="00A1798A" w:rsidP="00E63C1E">
    <w:pPr>
      <w:pStyle w:val="Zhlav"/>
      <w:rPr>
        <w:rFonts w:ascii="Myriad Pro" w:hAnsi="Myriad Pro"/>
      </w:rPr>
    </w:pPr>
  </w:p>
  <w:p w:rsidR="00A1798A" w:rsidRDefault="00A1798A" w:rsidP="00E63C1E">
    <w:pPr>
      <w:pStyle w:val="Zhlav"/>
      <w:rPr>
        <w:rFonts w:ascii="Myriad Pro" w:hAnsi="Myriad Pro"/>
      </w:rPr>
    </w:pPr>
  </w:p>
  <w:p w:rsidR="007E01DC" w:rsidRPr="00D91740" w:rsidRDefault="006377C9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en-US"/>
      </w:rPr>
      <w:drawing>
        <wp:inline distT="0" distB="0" distL="0" distR="0">
          <wp:extent cx="2524125" cy="276225"/>
          <wp:effectExtent l="0" t="0" r="0" b="0"/>
          <wp:docPr id="1" name="obrázek 1" descr="Logo FZS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ZS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E0C"/>
    <w:multiLevelType w:val="hybridMultilevel"/>
    <w:tmpl w:val="F21EE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C79"/>
    <w:multiLevelType w:val="hybridMultilevel"/>
    <w:tmpl w:val="377882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+r12vWJbQeliFiKeB9T1e8djOYguHpjt6Rz0NpvOun9nqEhypri5jeTxz6ymiN9D2gLj1i1PANoAwRq/EWhlg==" w:salt="J+iikcDGiVB4RxEfFgn8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B5"/>
    <w:rsid w:val="000020FB"/>
    <w:rsid w:val="00005535"/>
    <w:rsid w:val="00016445"/>
    <w:rsid w:val="00016D7E"/>
    <w:rsid w:val="00020671"/>
    <w:rsid w:val="00021EDC"/>
    <w:rsid w:val="0002342B"/>
    <w:rsid w:val="000306B7"/>
    <w:rsid w:val="00037E8B"/>
    <w:rsid w:val="000448EB"/>
    <w:rsid w:val="00066458"/>
    <w:rsid w:val="000950DD"/>
    <w:rsid w:val="000B20D0"/>
    <w:rsid w:val="000C73BA"/>
    <w:rsid w:val="000D5561"/>
    <w:rsid w:val="000F1B08"/>
    <w:rsid w:val="00124BDB"/>
    <w:rsid w:val="001472E5"/>
    <w:rsid w:val="00153E58"/>
    <w:rsid w:val="0018109A"/>
    <w:rsid w:val="00184A60"/>
    <w:rsid w:val="00187873"/>
    <w:rsid w:val="001903D8"/>
    <w:rsid w:val="00197647"/>
    <w:rsid w:val="001A0FAF"/>
    <w:rsid w:val="001A21D5"/>
    <w:rsid w:val="001A5FEB"/>
    <w:rsid w:val="001D0688"/>
    <w:rsid w:val="001E574E"/>
    <w:rsid w:val="0021681C"/>
    <w:rsid w:val="00241982"/>
    <w:rsid w:val="00244A71"/>
    <w:rsid w:val="00244B5C"/>
    <w:rsid w:val="00270FD6"/>
    <w:rsid w:val="00286A1B"/>
    <w:rsid w:val="002C0EE7"/>
    <w:rsid w:val="002C3D03"/>
    <w:rsid w:val="002E3EA2"/>
    <w:rsid w:val="002F2D27"/>
    <w:rsid w:val="0031128F"/>
    <w:rsid w:val="00343995"/>
    <w:rsid w:val="003534CF"/>
    <w:rsid w:val="00366271"/>
    <w:rsid w:val="00372720"/>
    <w:rsid w:val="003842B3"/>
    <w:rsid w:val="003855A8"/>
    <w:rsid w:val="003862F7"/>
    <w:rsid w:val="00392572"/>
    <w:rsid w:val="003A6BAE"/>
    <w:rsid w:val="003C2732"/>
    <w:rsid w:val="003C3FE0"/>
    <w:rsid w:val="003D4251"/>
    <w:rsid w:val="003D4708"/>
    <w:rsid w:val="003E0E08"/>
    <w:rsid w:val="003E23D0"/>
    <w:rsid w:val="003E6BE4"/>
    <w:rsid w:val="003F16E5"/>
    <w:rsid w:val="003F5C1D"/>
    <w:rsid w:val="00401A33"/>
    <w:rsid w:val="0041455E"/>
    <w:rsid w:val="00415EDC"/>
    <w:rsid w:val="00417B6B"/>
    <w:rsid w:val="0046506E"/>
    <w:rsid w:val="0047294E"/>
    <w:rsid w:val="00481DA2"/>
    <w:rsid w:val="004B1974"/>
    <w:rsid w:val="004D2CEC"/>
    <w:rsid w:val="004E37B7"/>
    <w:rsid w:val="004F2057"/>
    <w:rsid w:val="00501CA9"/>
    <w:rsid w:val="00537649"/>
    <w:rsid w:val="00537846"/>
    <w:rsid w:val="0054208B"/>
    <w:rsid w:val="0054513A"/>
    <w:rsid w:val="00547F33"/>
    <w:rsid w:val="00581D47"/>
    <w:rsid w:val="00584EA0"/>
    <w:rsid w:val="005C195F"/>
    <w:rsid w:val="005D3823"/>
    <w:rsid w:val="005F4763"/>
    <w:rsid w:val="00615CF7"/>
    <w:rsid w:val="0062547B"/>
    <w:rsid w:val="00626529"/>
    <w:rsid w:val="00627319"/>
    <w:rsid w:val="00635E47"/>
    <w:rsid w:val="006377C9"/>
    <w:rsid w:val="00657D18"/>
    <w:rsid w:val="00667AA8"/>
    <w:rsid w:val="00670DA1"/>
    <w:rsid w:val="00682258"/>
    <w:rsid w:val="00690639"/>
    <w:rsid w:val="006A2B2E"/>
    <w:rsid w:val="006A2FC7"/>
    <w:rsid w:val="006B2306"/>
    <w:rsid w:val="006C1248"/>
    <w:rsid w:val="006F48BB"/>
    <w:rsid w:val="006F7A65"/>
    <w:rsid w:val="00710BC1"/>
    <w:rsid w:val="007164DC"/>
    <w:rsid w:val="00727D1E"/>
    <w:rsid w:val="007545A5"/>
    <w:rsid w:val="00771955"/>
    <w:rsid w:val="00794BEA"/>
    <w:rsid w:val="007E01DC"/>
    <w:rsid w:val="007E1211"/>
    <w:rsid w:val="007E1B00"/>
    <w:rsid w:val="007E2E12"/>
    <w:rsid w:val="007E3086"/>
    <w:rsid w:val="007F0854"/>
    <w:rsid w:val="007F55A7"/>
    <w:rsid w:val="007F70B6"/>
    <w:rsid w:val="0081349E"/>
    <w:rsid w:val="00830E69"/>
    <w:rsid w:val="008370A8"/>
    <w:rsid w:val="0085768F"/>
    <w:rsid w:val="008A71A9"/>
    <w:rsid w:val="008C0752"/>
    <w:rsid w:val="008C7C74"/>
    <w:rsid w:val="008D6315"/>
    <w:rsid w:val="009116C9"/>
    <w:rsid w:val="00913D20"/>
    <w:rsid w:val="0093268F"/>
    <w:rsid w:val="009338CB"/>
    <w:rsid w:val="00935579"/>
    <w:rsid w:val="00940BBE"/>
    <w:rsid w:val="009512D2"/>
    <w:rsid w:val="009553AD"/>
    <w:rsid w:val="009562F4"/>
    <w:rsid w:val="00967C13"/>
    <w:rsid w:val="00975D8E"/>
    <w:rsid w:val="00985FCC"/>
    <w:rsid w:val="00991063"/>
    <w:rsid w:val="009A0D4F"/>
    <w:rsid w:val="009B0FAC"/>
    <w:rsid w:val="009B1757"/>
    <w:rsid w:val="009B3FFE"/>
    <w:rsid w:val="009B6FDE"/>
    <w:rsid w:val="009C3F89"/>
    <w:rsid w:val="009E0B3B"/>
    <w:rsid w:val="009E2F52"/>
    <w:rsid w:val="009E5571"/>
    <w:rsid w:val="009E6CAF"/>
    <w:rsid w:val="00A1575D"/>
    <w:rsid w:val="00A168E4"/>
    <w:rsid w:val="00A1798A"/>
    <w:rsid w:val="00A4457B"/>
    <w:rsid w:val="00A51007"/>
    <w:rsid w:val="00A73C8F"/>
    <w:rsid w:val="00A83757"/>
    <w:rsid w:val="00AA21D0"/>
    <w:rsid w:val="00AC6790"/>
    <w:rsid w:val="00AD3C94"/>
    <w:rsid w:val="00B11F36"/>
    <w:rsid w:val="00B22B3F"/>
    <w:rsid w:val="00B2558D"/>
    <w:rsid w:val="00B27D04"/>
    <w:rsid w:val="00B425E4"/>
    <w:rsid w:val="00B54751"/>
    <w:rsid w:val="00B65538"/>
    <w:rsid w:val="00B67E74"/>
    <w:rsid w:val="00B71E92"/>
    <w:rsid w:val="00B82B57"/>
    <w:rsid w:val="00B94D65"/>
    <w:rsid w:val="00BE4CE5"/>
    <w:rsid w:val="00BE59EE"/>
    <w:rsid w:val="00C13156"/>
    <w:rsid w:val="00C36859"/>
    <w:rsid w:val="00C61502"/>
    <w:rsid w:val="00C65F41"/>
    <w:rsid w:val="00C76DA6"/>
    <w:rsid w:val="00C836A3"/>
    <w:rsid w:val="00CB430D"/>
    <w:rsid w:val="00CE21B4"/>
    <w:rsid w:val="00CF05A4"/>
    <w:rsid w:val="00D13EA6"/>
    <w:rsid w:val="00D20533"/>
    <w:rsid w:val="00D71210"/>
    <w:rsid w:val="00D91740"/>
    <w:rsid w:val="00D95A0B"/>
    <w:rsid w:val="00DB41B5"/>
    <w:rsid w:val="00DD1895"/>
    <w:rsid w:val="00DD46A9"/>
    <w:rsid w:val="00DE23C6"/>
    <w:rsid w:val="00DF3F1D"/>
    <w:rsid w:val="00E0357F"/>
    <w:rsid w:val="00E22E8B"/>
    <w:rsid w:val="00E6168A"/>
    <w:rsid w:val="00E63C1E"/>
    <w:rsid w:val="00E76574"/>
    <w:rsid w:val="00E76C95"/>
    <w:rsid w:val="00EB2572"/>
    <w:rsid w:val="00EB2E31"/>
    <w:rsid w:val="00EB40DD"/>
    <w:rsid w:val="00EC145D"/>
    <w:rsid w:val="00EE6578"/>
    <w:rsid w:val="00EF1196"/>
    <w:rsid w:val="00F06EA0"/>
    <w:rsid w:val="00F120AD"/>
    <w:rsid w:val="00F15FF1"/>
    <w:rsid w:val="00F21D13"/>
    <w:rsid w:val="00F47ADC"/>
    <w:rsid w:val="00F47BDF"/>
    <w:rsid w:val="00F7292B"/>
    <w:rsid w:val="00F74980"/>
    <w:rsid w:val="00FA3BCF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3EA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0DA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670D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6F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CE21B4"/>
  </w:style>
  <w:style w:type="paragraph" w:styleId="Nzev">
    <w:name w:val="Title"/>
    <w:basedOn w:val="Normln"/>
    <w:link w:val="NzevChar"/>
    <w:uiPriority w:val="99"/>
    <w:qFormat/>
    <w:rsid w:val="00286A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zevChar">
    <w:name w:val="Název Char"/>
    <w:link w:val="Nzev"/>
    <w:uiPriority w:val="99"/>
    <w:rsid w:val="00286A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16445"/>
  </w:style>
  <w:style w:type="character" w:styleId="Zdraznn">
    <w:name w:val="Emphasis"/>
    <w:uiPriority w:val="20"/>
    <w:qFormat/>
    <w:rsid w:val="00016445"/>
    <w:rPr>
      <w:i/>
      <w:iCs/>
    </w:rPr>
  </w:style>
  <w:style w:type="paragraph" w:styleId="Odstavecseseznamem">
    <w:name w:val="List Paragraph"/>
    <w:basedOn w:val="Normln"/>
    <w:uiPriority w:val="34"/>
    <w:qFormat/>
    <w:rsid w:val="003F16E5"/>
    <w:pPr>
      <w:ind w:left="720"/>
      <w:contextualSpacing/>
    </w:pPr>
  </w:style>
  <w:style w:type="character" w:customStyle="1" w:styleId="notranslation">
    <w:name w:val="no_translation"/>
    <w:basedOn w:val="Standardnpsmoodstavce"/>
    <w:rsid w:val="003F16E5"/>
  </w:style>
  <w:style w:type="character" w:styleId="Hypertextovodkaz">
    <w:name w:val="Hyperlink"/>
    <w:basedOn w:val="Standardnpsmoodstavce"/>
    <w:uiPriority w:val="99"/>
    <w:semiHidden/>
    <w:unhideWhenUsed/>
    <w:rsid w:val="00584EA0"/>
    <w:rPr>
      <w:color w:val="0000FF"/>
      <w:u w:val="single"/>
    </w:rPr>
  </w:style>
  <w:style w:type="character" w:customStyle="1" w:styleId="morftable-cell-ending">
    <w:name w:val="morftable-cell-ending"/>
    <w:basedOn w:val="Standardnpsmoodstavce"/>
    <w:rsid w:val="000B20D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7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70A8"/>
    <w:rPr>
      <w:rFonts w:ascii="Courier New" w:eastAsia="Times New Roman" w:hAnsi="Courier New" w:cs="Courier New"/>
    </w:rPr>
  </w:style>
  <w:style w:type="character" w:customStyle="1" w:styleId="Znmky">
    <w:name w:val="Známky"/>
    <w:basedOn w:val="Standardnpsmoodstavce"/>
    <w:uiPriority w:val="1"/>
    <w:rsid w:val="00AA21D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esktop\Posud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23233-DF0F-4C35-B4A7-4B3B37844853}"/>
      </w:docPartPr>
      <w:docPartBody>
        <w:p w:rsidR="009D2E2A" w:rsidRDefault="005817C9"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D832AB33EE5E4E289C8C58B7274EF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6EC7A-2625-4C26-A317-F76C6DFD0A64}"/>
      </w:docPartPr>
      <w:docPartBody>
        <w:p w:rsidR="009D2E2A" w:rsidRDefault="005817C9" w:rsidP="005817C9">
          <w:pPr>
            <w:pStyle w:val="D832AB33EE5E4E289C8C58B7274EFABE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D8BB919631AB4F96A2337A15EF8BE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A0CB5-BEC3-4C47-B5E0-EE07E070FD9F}"/>
      </w:docPartPr>
      <w:docPartBody>
        <w:p w:rsidR="009D2E2A" w:rsidRDefault="005817C9" w:rsidP="005817C9">
          <w:pPr>
            <w:pStyle w:val="D8BB919631AB4F96A2337A15EF8BE2EE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FBB8866E0DE94FE48D0D1ED7BA18A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39DDD-4BB3-4395-A8DA-2CC4FA59E5A5}"/>
      </w:docPartPr>
      <w:docPartBody>
        <w:p w:rsidR="009D2E2A" w:rsidRDefault="005817C9" w:rsidP="005817C9">
          <w:pPr>
            <w:pStyle w:val="FBB8866E0DE94FE48D0D1ED7BA18AEBD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D6342BB15B304809AF89261F47D88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6409C-5ABB-4B88-928A-7F5FB12F525E}"/>
      </w:docPartPr>
      <w:docPartBody>
        <w:p w:rsidR="009D2E2A" w:rsidRDefault="005817C9" w:rsidP="005817C9">
          <w:pPr>
            <w:pStyle w:val="D6342BB15B304809AF89261F47D889AD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828CF876EE67411A9A2B229D96F99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4B1FB-2A3F-44BC-A663-4D6D80B5B724}"/>
      </w:docPartPr>
      <w:docPartBody>
        <w:p w:rsidR="009D2E2A" w:rsidRDefault="005817C9" w:rsidP="005817C9">
          <w:pPr>
            <w:pStyle w:val="828CF876EE67411A9A2B229D96F99A1C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2EFFEB142C96445293C9C9FB13A90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EF251-0468-4161-A65F-5E7CC3BA9B32}"/>
      </w:docPartPr>
      <w:docPartBody>
        <w:p w:rsidR="009D2E2A" w:rsidRDefault="005817C9" w:rsidP="005817C9">
          <w:pPr>
            <w:pStyle w:val="2EFFEB142C96445293C9C9FB13A90B98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507C5A1EAEBA4859974447974C899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5F2B1-4A1A-4936-92E1-4C67D98B58E5}"/>
      </w:docPartPr>
      <w:docPartBody>
        <w:p w:rsidR="009D2E2A" w:rsidRDefault="005817C9" w:rsidP="005817C9">
          <w:pPr>
            <w:pStyle w:val="507C5A1EAEBA4859974447974C89936B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3E40BAC8EF6949D0A5E19195722E8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130BE-D3E5-4F18-BF2A-56D0487D3FC8}"/>
      </w:docPartPr>
      <w:docPartBody>
        <w:p w:rsidR="009D2E2A" w:rsidRDefault="005817C9" w:rsidP="005817C9">
          <w:pPr>
            <w:pStyle w:val="3E40BAC8EF6949D0A5E19195722E87AB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A79D9AAE69884A25B085ECA0D8896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1827F-9A17-4AB1-B531-69F63EC5B94C}"/>
      </w:docPartPr>
      <w:docPartBody>
        <w:p w:rsidR="009D2E2A" w:rsidRDefault="005817C9" w:rsidP="005817C9">
          <w:pPr>
            <w:pStyle w:val="A79D9AAE69884A25B085ECA0D8896D45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803947553F014E00B49B395595EC4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7B460-EBCB-4F50-A21B-C1064DE4D28C}"/>
      </w:docPartPr>
      <w:docPartBody>
        <w:p w:rsidR="009D2E2A" w:rsidRDefault="005817C9" w:rsidP="005817C9">
          <w:pPr>
            <w:pStyle w:val="803947553F014E00B49B395595EC442B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4EA90030911E44A3A65B0DD104B27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0D817-591A-4059-A705-BD12011A242F}"/>
      </w:docPartPr>
      <w:docPartBody>
        <w:p w:rsidR="009D2E2A" w:rsidRDefault="005817C9" w:rsidP="005817C9">
          <w:pPr>
            <w:pStyle w:val="4EA90030911E44A3A65B0DD104B27C3D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FFCB309490DA45A8A805021B47EBA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B4C0D-E537-4E63-ACE9-73918D1029C2}"/>
      </w:docPartPr>
      <w:docPartBody>
        <w:p w:rsidR="009D2E2A" w:rsidRDefault="005817C9" w:rsidP="005817C9">
          <w:pPr>
            <w:pStyle w:val="FFCB309490DA45A8A805021B47EBAF0D"/>
          </w:pPr>
          <w:r w:rsidRPr="003E157C">
            <w:rPr>
              <w:rStyle w:val="Zstupntext"/>
            </w:rPr>
            <w:t>Zvolte položku.</w:t>
          </w:r>
        </w:p>
      </w:docPartBody>
    </w:docPart>
    <w:docPart>
      <w:docPartPr>
        <w:name w:val="500D9DC700C74418955E39B5D79E1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8E9C5-B45D-4320-8D8B-888C825DDEBB}"/>
      </w:docPartPr>
      <w:docPartBody>
        <w:p w:rsidR="009D2E2A" w:rsidRDefault="005817C9" w:rsidP="005817C9">
          <w:pPr>
            <w:pStyle w:val="500D9DC700C74418955E39B5D79E1300"/>
          </w:pPr>
          <w:r w:rsidRPr="003E157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C9"/>
    <w:rsid w:val="005817C9"/>
    <w:rsid w:val="00764CE5"/>
    <w:rsid w:val="007B641D"/>
    <w:rsid w:val="00993150"/>
    <w:rsid w:val="009D2E2A"/>
    <w:rsid w:val="00B356F2"/>
    <w:rsid w:val="00D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5817C9"/>
    <w:rPr>
      <w:color w:val="808080"/>
    </w:rPr>
  </w:style>
  <w:style w:type="paragraph" w:customStyle="1" w:styleId="D832AB33EE5E4E289C8C58B7274EFABE">
    <w:name w:val="D832AB33EE5E4E289C8C58B7274EFABE"/>
    <w:rsid w:val="005817C9"/>
  </w:style>
  <w:style w:type="paragraph" w:customStyle="1" w:styleId="D8BB919631AB4F96A2337A15EF8BE2EE">
    <w:name w:val="D8BB919631AB4F96A2337A15EF8BE2EE"/>
    <w:rsid w:val="005817C9"/>
  </w:style>
  <w:style w:type="paragraph" w:customStyle="1" w:styleId="FBB8866E0DE94FE48D0D1ED7BA18AEBD">
    <w:name w:val="FBB8866E0DE94FE48D0D1ED7BA18AEBD"/>
    <w:rsid w:val="005817C9"/>
  </w:style>
  <w:style w:type="paragraph" w:customStyle="1" w:styleId="D6342BB15B304809AF89261F47D889AD">
    <w:name w:val="D6342BB15B304809AF89261F47D889AD"/>
    <w:rsid w:val="005817C9"/>
  </w:style>
  <w:style w:type="paragraph" w:customStyle="1" w:styleId="828CF876EE67411A9A2B229D96F99A1C">
    <w:name w:val="828CF876EE67411A9A2B229D96F99A1C"/>
    <w:rsid w:val="005817C9"/>
  </w:style>
  <w:style w:type="paragraph" w:customStyle="1" w:styleId="2EFFEB142C96445293C9C9FB13A90B98">
    <w:name w:val="2EFFEB142C96445293C9C9FB13A90B98"/>
    <w:rsid w:val="005817C9"/>
  </w:style>
  <w:style w:type="paragraph" w:customStyle="1" w:styleId="507C5A1EAEBA4859974447974C89936B">
    <w:name w:val="507C5A1EAEBA4859974447974C89936B"/>
    <w:rsid w:val="005817C9"/>
  </w:style>
  <w:style w:type="paragraph" w:customStyle="1" w:styleId="3E40BAC8EF6949D0A5E19195722E87AB">
    <w:name w:val="3E40BAC8EF6949D0A5E19195722E87AB"/>
    <w:rsid w:val="005817C9"/>
  </w:style>
  <w:style w:type="paragraph" w:customStyle="1" w:styleId="A79D9AAE69884A25B085ECA0D8896D45">
    <w:name w:val="A79D9AAE69884A25B085ECA0D8896D45"/>
    <w:rsid w:val="005817C9"/>
  </w:style>
  <w:style w:type="paragraph" w:customStyle="1" w:styleId="803947553F014E00B49B395595EC442B">
    <w:name w:val="803947553F014E00B49B395595EC442B"/>
    <w:rsid w:val="005817C9"/>
  </w:style>
  <w:style w:type="paragraph" w:customStyle="1" w:styleId="4EA90030911E44A3A65B0DD104B27C3D">
    <w:name w:val="4EA90030911E44A3A65B0DD104B27C3D"/>
    <w:rsid w:val="005817C9"/>
  </w:style>
  <w:style w:type="paragraph" w:customStyle="1" w:styleId="FFCB309490DA45A8A805021B47EBAF0D">
    <w:name w:val="FFCB309490DA45A8A805021B47EBAF0D"/>
    <w:rsid w:val="005817C9"/>
  </w:style>
  <w:style w:type="paragraph" w:customStyle="1" w:styleId="500D9DC700C74418955E39B5D79E1300">
    <w:name w:val="500D9DC700C74418955E39B5D79E1300"/>
    <w:rsid w:val="00581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88EC-21A6-4802-80F8-657EEB97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</Template>
  <TotalTime>0</TotalTime>
  <Pages>2</Pages>
  <Words>259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2020-07-21T13:56:00Z</dcterms:created>
  <dcterms:modified xsi:type="dcterms:W3CDTF">2020-07-21T13:56:00Z</dcterms:modified>
</cp:coreProperties>
</file>